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084" w:rsidRPr="00645BEE" w:rsidRDefault="00F50084" w:rsidP="00F50084">
      <w:pPr>
        <w:tabs>
          <w:tab w:val="left" w:pos="0"/>
        </w:tabs>
        <w:spacing w:line="360" w:lineRule="auto"/>
        <w:jc w:val="right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 w:rsidRPr="00645BEE">
        <w:rPr>
          <w:rFonts w:ascii="Times New Roman" w:hAnsi="Times New Roman"/>
          <w:sz w:val="24"/>
          <w:szCs w:val="24"/>
        </w:rPr>
        <w:t>Приложение №</w:t>
      </w:r>
      <w:r w:rsidR="00591CE5" w:rsidRPr="00A74331">
        <w:rPr>
          <w:rFonts w:ascii="Times New Roman" w:hAnsi="Times New Roman"/>
          <w:sz w:val="24"/>
          <w:szCs w:val="24"/>
        </w:rPr>
        <w:t xml:space="preserve"> </w:t>
      </w:r>
      <w:r w:rsidR="00470AB5">
        <w:rPr>
          <w:rFonts w:ascii="Times New Roman" w:hAnsi="Times New Roman"/>
          <w:sz w:val="24"/>
          <w:szCs w:val="24"/>
        </w:rPr>
        <w:t>3</w:t>
      </w:r>
    </w:p>
    <w:p w:rsidR="00F50084" w:rsidRPr="00DA5529" w:rsidRDefault="00F50084" w:rsidP="00F5008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Pr="00DA5529">
        <w:rPr>
          <w:rFonts w:ascii="Times New Roman" w:hAnsi="Times New Roman"/>
          <w:b/>
          <w:sz w:val="24"/>
          <w:szCs w:val="24"/>
        </w:rPr>
        <w:t xml:space="preserve">тоимостные критерии оценки </w:t>
      </w:r>
      <w:r w:rsidR="00470AB5">
        <w:rPr>
          <w:rFonts w:ascii="Times New Roman" w:hAnsi="Times New Roman"/>
          <w:b/>
          <w:sz w:val="24"/>
          <w:szCs w:val="24"/>
        </w:rPr>
        <w:t>____________________(наименование организации)</w:t>
      </w:r>
    </w:p>
    <w:p w:rsidR="00F50084" w:rsidRPr="009C7D6C" w:rsidRDefault="00F50084" w:rsidP="00F500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977"/>
        <w:gridCol w:w="2410"/>
        <w:gridCol w:w="3402"/>
      </w:tblGrid>
      <w:tr w:rsidR="00E243DE" w:rsidRPr="001162CD" w:rsidTr="00371420">
        <w:trPr>
          <w:trHeight w:val="12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DE" w:rsidRPr="001162CD" w:rsidRDefault="00E243DE" w:rsidP="007C6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62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E243DE" w:rsidRPr="001162CD" w:rsidRDefault="00E243DE" w:rsidP="007C6FC8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62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DE" w:rsidRPr="001162CD" w:rsidRDefault="00E243DE" w:rsidP="007C6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62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товара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DE" w:rsidRPr="001162CD" w:rsidRDefault="00E243DE" w:rsidP="00750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62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Ориентировочное количество на </w:t>
            </w:r>
            <w:r w:rsidR="00670D8E" w:rsidRPr="001162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="00750E22" w:rsidRPr="00750E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1162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год, в шт</w:t>
            </w:r>
            <w:r w:rsidR="001162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DE" w:rsidRPr="001162CD" w:rsidRDefault="00E243DE" w:rsidP="007C6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62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Цена за 1 шт.</w:t>
            </w:r>
            <w:r w:rsidR="00857EEE" w:rsidRPr="00857E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62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 учетом доставки, без НДС</w:t>
            </w:r>
          </w:p>
        </w:tc>
      </w:tr>
      <w:tr w:rsidR="00E243DE" w:rsidRPr="001162CD" w:rsidTr="0037142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DE" w:rsidRPr="001162CD" w:rsidRDefault="00E243DE" w:rsidP="00116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62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DE" w:rsidRPr="00371420" w:rsidRDefault="00670D8E" w:rsidP="001162CD">
            <w:pPr>
              <w:rPr>
                <w:rFonts w:ascii="Times New Roman" w:hAnsi="Times New Roman"/>
                <w:sz w:val="24"/>
                <w:szCs w:val="24"/>
              </w:rPr>
            </w:pPr>
            <w:r w:rsidRPr="00670D8E">
              <w:rPr>
                <w:rFonts w:ascii="Times New Roman" w:hAnsi="Times New Roman"/>
                <w:sz w:val="24"/>
                <w:szCs w:val="24"/>
              </w:rPr>
              <w:t xml:space="preserve">Пластина LNMX 301940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PR </w:t>
            </w:r>
            <w:r w:rsidRPr="00670D8E">
              <w:rPr>
                <w:rFonts w:ascii="Times New Roman" w:hAnsi="Times New Roman"/>
                <w:sz w:val="24"/>
                <w:szCs w:val="24"/>
              </w:rPr>
              <w:t>CT15М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02" w:rsidRPr="00750E22" w:rsidRDefault="00750E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DE" w:rsidRPr="001162CD" w:rsidRDefault="00E243DE" w:rsidP="003714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43DE" w:rsidRPr="001162CD" w:rsidTr="0037142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3DE" w:rsidRPr="001162CD" w:rsidRDefault="00E243DE" w:rsidP="00116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62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DE" w:rsidRPr="00371420" w:rsidRDefault="00670D8E" w:rsidP="001162CD">
            <w:pPr>
              <w:rPr>
                <w:rFonts w:ascii="Times New Roman" w:hAnsi="Times New Roman"/>
                <w:sz w:val="24"/>
                <w:szCs w:val="24"/>
              </w:rPr>
            </w:pPr>
            <w:r w:rsidRPr="00670D8E">
              <w:rPr>
                <w:rFonts w:ascii="Times New Roman" w:hAnsi="Times New Roman"/>
                <w:sz w:val="24"/>
                <w:szCs w:val="24"/>
              </w:rPr>
              <w:t>Пластина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0D8E">
              <w:rPr>
                <w:rFonts w:ascii="Times New Roman" w:hAnsi="Times New Roman"/>
                <w:sz w:val="24"/>
                <w:szCs w:val="24"/>
              </w:rPr>
              <w:t>SNMM 150412 СТ25М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3DE" w:rsidRPr="00750E22" w:rsidRDefault="00750E22" w:rsidP="00116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3DE" w:rsidRPr="001162CD" w:rsidRDefault="00E243DE" w:rsidP="00116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43DE" w:rsidRPr="001162CD" w:rsidTr="0037142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3DE" w:rsidRPr="001162CD" w:rsidRDefault="00E243DE" w:rsidP="00116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62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DE" w:rsidRPr="00371420" w:rsidRDefault="00670D8E" w:rsidP="00670D8E">
            <w:pPr>
              <w:rPr>
                <w:rFonts w:ascii="Times New Roman" w:hAnsi="Times New Roman"/>
                <w:sz w:val="24"/>
                <w:szCs w:val="24"/>
              </w:rPr>
            </w:pPr>
            <w:r w:rsidRPr="00670D8E">
              <w:rPr>
                <w:rFonts w:ascii="Times New Roman" w:hAnsi="Times New Roman"/>
                <w:sz w:val="24"/>
                <w:szCs w:val="24"/>
              </w:rPr>
              <w:t>Пластина PNEA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110408 </w:t>
            </w:r>
            <w:r w:rsidRPr="00670D8E">
              <w:rPr>
                <w:rFonts w:ascii="Times New Roman" w:hAnsi="Times New Roman"/>
                <w:sz w:val="24"/>
                <w:szCs w:val="24"/>
              </w:rPr>
              <w:t xml:space="preserve"> СТ35М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3DE" w:rsidRPr="00750E22" w:rsidRDefault="00750E22" w:rsidP="00116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3DE" w:rsidRPr="001162CD" w:rsidRDefault="00E243DE" w:rsidP="00116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43DE" w:rsidRPr="001162CD" w:rsidTr="0037142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3DE" w:rsidRPr="001162CD" w:rsidRDefault="00E243DE" w:rsidP="00116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62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DE" w:rsidRPr="00670D8E" w:rsidRDefault="00670D8E" w:rsidP="001162C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0D8E">
              <w:rPr>
                <w:rFonts w:ascii="Times New Roman" w:hAnsi="Times New Roman"/>
                <w:sz w:val="24"/>
                <w:szCs w:val="24"/>
              </w:rPr>
              <w:t>Пластина SNMM 150624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-QR 4325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3DE" w:rsidRPr="00750E22" w:rsidRDefault="00750E22" w:rsidP="00116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3DE" w:rsidRPr="001162CD" w:rsidRDefault="00E243DE" w:rsidP="00116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43DE" w:rsidRPr="001162CD" w:rsidTr="0037142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3DE" w:rsidRPr="001162CD" w:rsidRDefault="00E243DE" w:rsidP="00116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62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DE" w:rsidRPr="00371420" w:rsidRDefault="00750E22" w:rsidP="00750E22">
            <w:pPr>
              <w:rPr>
                <w:rFonts w:ascii="Times New Roman" w:hAnsi="Times New Roman"/>
                <w:sz w:val="24"/>
                <w:szCs w:val="24"/>
              </w:rPr>
            </w:pPr>
            <w:r w:rsidRPr="00670D8E">
              <w:rPr>
                <w:rFonts w:ascii="Times New Roman" w:hAnsi="Times New Roman"/>
                <w:sz w:val="24"/>
                <w:szCs w:val="24"/>
              </w:rPr>
              <w:t xml:space="preserve">Пластина </w:t>
            </w:r>
            <w:r w:rsidR="00670D8E" w:rsidRPr="00670D8E">
              <w:rPr>
                <w:rFonts w:ascii="Times New Roman" w:hAnsi="Times New Roman"/>
                <w:sz w:val="24"/>
                <w:szCs w:val="24"/>
              </w:rPr>
              <w:t xml:space="preserve">WNMG 08 04 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670D8E" w:rsidRPr="00670D8E">
              <w:rPr>
                <w:rFonts w:ascii="Times New Roman" w:hAnsi="Times New Roman"/>
                <w:sz w:val="24"/>
                <w:szCs w:val="24"/>
              </w:rPr>
              <w:t xml:space="preserve"> PM 43</w:t>
            </w:r>
            <w:r w:rsidR="00670D8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670D8E" w:rsidRPr="00670D8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3DE" w:rsidRPr="00750E22" w:rsidRDefault="00750E22" w:rsidP="00116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3DE" w:rsidRPr="001162CD" w:rsidRDefault="00E243DE" w:rsidP="00116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43DE" w:rsidRPr="001162CD" w:rsidTr="00750E2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3DE" w:rsidRPr="001162CD" w:rsidRDefault="00E243DE" w:rsidP="00116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62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DE" w:rsidRPr="00371420" w:rsidRDefault="00750E22" w:rsidP="001162CD">
            <w:pPr>
              <w:rPr>
                <w:rFonts w:ascii="Times New Roman" w:hAnsi="Times New Roman"/>
                <w:sz w:val="24"/>
                <w:szCs w:val="24"/>
              </w:rPr>
            </w:pPr>
            <w:r w:rsidRPr="00670D8E">
              <w:rPr>
                <w:rFonts w:ascii="Times New Roman" w:hAnsi="Times New Roman"/>
                <w:sz w:val="24"/>
                <w:szCs w:val="24"/>
              </w:rPr>
              <w:t xml:space="preserve">Пластина </w:t>
            </w:r>
            <w:r w:rsidR="00670D8E" w:rsidRPr="00670D8E">
              <w:rPr>
                <w:rFonts w:ascii="Times New Roman" w:hAnsi="Times New Roman"/>
                <w:sz w:val="24"/>
                <w:szCs w:val="24"/>
              </w:rPr>
              <w:t>RCMT 1606 MO 4325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3DE" w:rsidRPr="00750E22" w:rsidRDefault="00750E22" w:rsidP="00116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3DE" w:rsidRPr="001162CD" w:rsidRDefault="00E243DE" w:rsidP="00116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0E22" w:rsidRPr="001162CD" w:rsidTr="00750E22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E22" w:rsidRPr="001162CD" w:rsidRDefault="00750E22" w:rsidP="00116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E22" w:rsidRPr="00681004" w:rsidRDefault="00750E22" w:rsidP="001162CD">
            <w:pPr>
              <w:rPr>
                <w:rFonts w:ascii="Times New Roman" w:hAnsi="Times New Roman"/>
                <w:sz w:val="24"/>
                <w:szCs w:val="24"/>
              </w:rPr>
            </w:pPr>
            <w:r w:rsidRPr="00670D8E">
              <w:rPr>
                <w:rFonts w:ascii="Times New Roman" w:hAnsi="Times New Roman"/>
                <w:sz w:val="24"/>
                <w:szCs w:val="24"/>
              </w:rPr>
              <w:t>Пластина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SNUN 120412</w:t>
            </w:r>
            <w:r w:rsidR="00681004">
              <w:rPr>
                <w:rFonts w:ascii="Times New Roman" w:hAnsi="Times New Roman"/>
                <w:sz w:val="24"/>
                <w:szCs w:val="24"/>
              </w:rPr>
              <w:t xml:space="preserve"> 8230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E22" w:rsidRPr="00750E22" w:rsidRDefault="00750E22" w:rsidP="001162C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E22" w:rsidRPr="001162CD" w:rsidRDefault="00750E22" w:rsidP="00116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50084" w:rsidRPr="00DA5529" w:rsidRDefault="00F50084" w:rsidP="00F50084">
      <w:pPr>
        <w:pStyle w:val="a3"/>
        <w:ind w:left="360"/>
        <w:rPr>
          <w:rFonts w:ascii="Times New Roman" w:hAnsi="Times New Roman"/>
          <w:b/>
          <w:sz w:val="24"/>
          <w:szCs w:val="24"/>
        </w:rPr>
      </w:pPr>
    </w:p>
    <w:p w:rsidR="00F50084" w:rsidRPr="002A7E49" w:rsidRDefault="00F50084" w:rsidP="00F50084">
      <w:pPr>
        <w:pStyle w:val="a3"/>
        <w:ind w:left="360"/>
        <w:rPr>
          <w:rFonts w:ascii="Times New Roman" w:hAnsi="Times New Roman"/>
          <w:b/>
          <w:sz w:val="24"/>
          <w:szCs w:val="24"/>
        </w:rPr>
      </w:pPr>
    </w:p>
    <w:p w:rsidR="00F50084" w:rsidRPr="009C7D6C" w:rsidRDefault="00F50084" w:rsidP="00F50084">
      <w:pPr>
        <w:pStyle w:val="a3"/>
        <w:ind w:left="360"/>
        <w:rPr>
          <w:rFonts w:ascii="Times New Roman" w:hAnsi="Times New Roman"/>
          <w:b/>
          <w:sz w:val="24"/>
          <w:szCs w:val="24"/>
        </w:rPr>
      </w:pPr>
    </w:p>
    <w:p w:rsidR="00F50084" w:rsidRPr="00DA5529" w:rsidRDefault="00F50084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__________________________________//__________________________________</w:t>
      </w:r>
    </w:p>
    <w:p w:rsidR="00F50084" w:rsidRPr="00DA5529" w:rsidRDefault="00F50084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Подпись уполномоченного лица                        расшифровка подписи и дата</w:t>
      </w:r>
    </w:p>
    <w:p w:rsidR="00F50084" w:rsidRDefault="00F50084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(место печати)</w:t>
      </w:r>
    </w:p>
    <w:p w:rsidR="00F50084" w:rsidRDefault="00F50084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50084" w:rsidRDefault="00F50084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50084" w:rsidRDefault="00F50084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50084" w:rsidRDefault="00F50084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50084" w:rsidRPr="00F133DA" w:rsidRDefault="00F50084" w:rsidP="00F5008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F50084" w:rsidRPr="00853501" w:rsidRDefault="00F50084" w:rsidP="00F50084">
      <w:pPr>
        <w:rPr>
          <w:rFonts w:ascii="Times New Roman" w:hAnsi="Times New Roman"/>
          <w:sz w:val="24"/>
          <w:szCs w:val="24"/>
        </w:rPr>
      </w:pPr>
      <w:r w:rsidRPr="007A1552">
        <w:rPr>
          <w:rFonts w:ascii="Times New Roman" w:hAnsi="Times New Roman"/>
          <w:sz w:val="24"/>
          <w:szCs w:val="24"/>
        </w:rPr>
        <w:t>* Доставка осуществляется до склада филиала ООО «</w:t>
      </w:r>
      <w:proofErr w:type="spellStart"/>
      <w:r w:rsidRPr="007A1552">
        <w:rPr>
          <w:rFonts w:ascii="Times New Roman" w:hAnsi="Times New Roman"/>
          <w:sz w:val="24"/>
          <w:szCs w:val="24"/>
        </w:rPr>
        <w:t>Техкомплекс</w:t>
      </w:r>
      <w:proofErr w:type="spellEnd"/>
      <w:r w:rsidRPr="007A1552">
        <w:rPr>
          <w:rFonts w:ascii="Times New Roman" w:hAnsi="Times New Roman"/>
          <w:sz w:val="24"/>
          <w:szCs w:val="24"/>
        </w:rPr>
        <w:t xml:space="preserve">» в Самарской области, расположенного по адресу: Самарская обл., Волжский район, пос. </w:t>
      </w:r>
      <w:proofErr w:type="spellStart"/>
      <w:r w:rsidRPr="007A1552">
        <w:rPr>
          <w:rFonts w:ascii="Times New Roman" w:hAnsi="Times New Roman"/>
          <w:sz w:val="24"/>
          <w:szCs w:val="24"/>
        </w:rPr>
        <w:t>Смышляевка</w:t>
      </w:r>
      <w:proofErr w:type="spellEnd"/>
      <w:r w:rsidRPr="007A155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br/>
      </w:r>
      <w:r w:rsidRPr="007A1552">
        <w:rPr>
          <w:rFonts w:ascii="Times New Roman" w:hAnsi="Times New Roman"/>
          <w:sz w:val="24"/>
          <w:szCs w:val="24"/>
        </w:rPr>
        <w:t>ул. Механиков, 24</w:t>
      </w:r>
    </w:p>
    <w:p w:rsidR="00032F74" w:rsidRDefault="00032F74"/>
    <w:sectPr w:rsidR="00032F74" w:rsidSect="0037142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084"/>
    <w:rsid w:val="00032F74"/>
    <w:rsid w:val="000F7B02"/>
    <w:rsid w:val="001162CD"/>
    <w:rsid w:val="00151D46"/>
    <w:rsid w:val="00180997"/>
    <w:rsid w:val="00262FEF"/>
    <w:rsid w:val="00371420"/>
    <w:rsid w:val="0040479C"/>
    <w:rsid w:val="00470AB5"/>
    <w:rsid w:val="00486A17"/>
    <w:rsid w:val="004C6185"/>
    <w:rsid w:val="00591CE5"/>
    <w:rsid w:val="00670D8E"/>
    <w:rsid w:val="00681004"/>
    <w:rsid w:val="00750E22"/>
    <w:rsid w:val="00857EEE"/>
    <w:rsid w:val="009F0193"/>
    <w:rsid w:val="00A74331"/>
    <w:rsid w:val="00B553D7"/>
    <w:rsid w:val="00C127FD"/>
    <w:rsid w:val="00C50998"/>
    <w:rsid w:val="00D43A2A"/>
    <w:rsid w:val="00E243DE"/>
    <w:rsid w:val="00E77CAA"/>
    <w:rsid w:val="00F50084"/>
    <w:rsid w:val="00FB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8DE44A-BD5D-4BC3-8C55-3B38B339E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0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0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6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2C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4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A80AC91B</Template>
  <TotalTime>4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trzss1</dc:creator>
  <cp:lastModifiedBy>Казакова Алена Владимировна</cp:lastModifiedBy>
  <cp:revision>2</cp:revision>
  <cp:lastPrinted>2017-09-15T04:58:00Z</cp:lastPrinted>
  <dcterms:created xsi:type="dcterms:W3CDTF">2018-11-12T05:07:00Z</dcterms:created>
  <dcterms:modified xsi:type="dcterms:W3CDTF">2018-11-12T05:07:00Z</dcterms:modified>
</cp:coreProperties>
</file>