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A4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4836"/>
        <w:gridCol w:w="2179"/>
        <w:gridCol w:w="1938"/>
      </w:tblGrid>
      <w:tr w:rsidR="00F61B1F" w:rsidRPr="00F35B94" w:rsidTr="004D434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F" w:rsidRPr="00F35B94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61B1F" w:rsidRPr="00F35B94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1F" w:rsidRPr="00F35B94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B1F" w:rsidRPr="00F35B94" w:rsidRDefault="00F61B1F" w:rsidP="008C5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201</w:t>
            </w:r>
            <w:r w:rsidR="00B500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</w:t>
            </w:r>
            <w:r w:rsidR="008C5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B1F" w:rsidRPr="00F35B94" w:rsidRDefault="00F61B1F" w:rsidP="008C5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8C5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 учетом доставки, </w:t>
            </w:r>
            <w:r w:rsidR="00AC6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B5006E" w:rsidRPr="00770F38" w:rsidTr="004D434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E" w:rsidRPr="00770F38" w:rsidRDefault="00B5006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06E" w:rsidRPr="00770F38" w:rsidRDefault="008C54B8" w:rsidP="00EB0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Подшипник буксовый 3</w:t>
            </w:r>
            <w:r w:rsidR="00EB03F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-42726Е2М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006E" w:rsidRPr="00770F38" w:rsidRDefault="008C54B8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389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E" w:rsidRPr="00770F38" w:rsidRDefault="00B5006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4D434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D36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DD0708" w:rsidRDefault="008C54B8" w:rsidP="00EB0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Подшипник буксовый 3</w:t>
            </w:r>
            <w:r w:rsidR="00EB03F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-232726Е2М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176CF6" w:rsidP="0037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05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C5235" w:rsidRPr="00770F38" w:rsidRDefault="00FC5235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(место печати)</w:t>
      </w: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770F38" w:rsidRDefault="00F61B1F">
      <w:pPr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Смышляевка, </w:t>
      </w:r>
      <w:r w:rsidRPr="00770F38">
        <w:rPr>
          <w:rFonts w:ascii="Times New Roman" w:hAnsi="Times New Roman"/>
          <w:sz w:val="24"/>
          <w:szCs w:val="24"/>
        </w:rPr>
        <w:br/>
        <w:t>ул. Механиков, 24</w:t>
      </w:r>
    </w:p>
    <w:sectPr w:rsidR="00F61B1F" w:rsidRPr="00770F38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51D46"/>
    <w:rsid w:val="00176CF6"/>
    <w:rsid w:val="00180997"/>
    <w:rsid w:val="001D0814"/>
    <w:rsid w:val="001E2F10"/>
    <w:rsid w:val="001E72F6"/>
    <w:rsid w:val="001F5979"/>
    <w:rsid w:val="00262FEF"/>
    <w:rsid w:val="0028594E"/>
    <w:rsid w:val="003362BE"/>
    <w:rsid w:val="00370568"/>
    <w:rsid w:val="00371420"/>
    <w:rsid w:val="0038060F"/>
    <w:rsid w:val="003A4472"/>
    <w:rsid w:val="0040479C"/>
    <w:rsid w:val="00424DD6"/>
    <w:rsid w:val="00470AB5"/>
    <w:rsid w:val="00486A17"/>
    <w:rsid w:val="004C6185"/>
    <w:rsid w:val="004D4341"/>
    <w:rsid w:val="00512CF0"/>
    <w:rsid w:val="00556EED"/>
    <w:rsid w:val="005611F9"/>
    <w:rsid w:val="00587D0F"/>
    <w:rsid w:val="00670D8E"/>
    <w:rsid w:val="006B003A"/>
    <w:rsid w:val="006B1751"/>
    <w:rsid w:val="00720AB9"/>
    <w:rsid w:val="007218CD"/>
    <w:rsid w:val="00750978"/>
    <w:rsid w:val="0076125A"/>
    <w:rsid w:val="00763970"/>
    <w:rsid w:val="00770F38"/>
    <w:rsid w:val="007D1347"/>
    <w:rsid w:val="007D2203"/>
    <w:rsid w:val="007D2655"/>
    <w:rsid w:val="00857EEE"/>
    <w:rsid w:val="00863894"/>
    <w:rsid w:val="008667EC"/>
    <w:rsid w:val="008C54B8"/>
    <w:rsid w:val="008E0E2B"/>
    <w:rsid w:val="0090372F"/>
    <w:rsid w:val="00903E08"/>
    <w:rsid w:val="00971653"/>
    <w:rsid w:val="009A148C"/>
    <w:rsid w:val="009A6F47"/>
    <w:rsid w:val="009F0193"/>
    <w:rsid w:val="00A057D1"/>
    <w:rsid w:val="00A10AEE"/>
    <w:rsid w:val="00AC6C16"/>
    <w:rsid w:val="00B5006E"/>
    <w:rsid w:val="00B553D7"/>
    <w:rsid w:val="00B84DA3"/>
    <w:rsid w:val="00BE2F79"/>
    <w:rsid w:val="00BE4E7A"/>
    <w:rsid w:val="00BE5A69"/>
    <w:rsid w:val="00C1183F"/>
    <w:rsid w:val="00C127FD"/>
    <w:rsid w:val="00CD3948"/>
    <w:rsid w:val="00D43A2A"/>
    <w:rsid w:val="00D454F9"/>
    <w:rsid w:val="00DD0708"/>
    <w:rsid w:val="00DE3147"/>
    <w:rsid w:val="00E16E5F"/>
    <w:rsid w:val="00E243DE"/>
    <w:rsid w:val="00E27A65"/>
    <w:rsid w:val="00E77CAA"/>
    <w:rsid w:val="00E90113"/>
    <w:rsid w:val="00EB03F0"/>
    <w:rsid w:val="00EE1593"/>
    <w:rsid w:val="00F35B94"/>
    <w:rsid w:val="00F448B8"/>
    <w:rsid w:val="00F50084"/>
    <w:rsid w:val="00F61B1F"/>
    <w:rsid w:val="00F72171"/>
    <w:rsid w:val="00F730A6"/>
    <w:rsid w:val="00FC4C01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A68E1-0F32-48B5-9E39-1AEF9AB3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B5500-EFC1-4C2F-A0FB-B568ECB9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CE44C30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2</cp:revision>
  <cp:lastPrinted>2018-02-09T06:55:00Z</cp:lastPrinted>
  <dcterms:created xsi:type="dcterms:W3CDTF">2019-08-14T11:00:00Z</dcterms:created>
  <dcterms:modified xsi:type="dcterms:W3CDTF">2019-08-14T11:00:00Z</dcterms:modified>
</cp:coreProperties>
</file>