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75B77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48285A" w:rsidRDefault="00BE232E" w:rsidP="0048285A">
      <w:pPr>
        <w:pStyle w:val="a6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Стоимостные </w:t>
      </w:r>
      <w:r w:rsidR="0048285A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tbl>
      <w:tblPr>
        <w:tblStyle w:val="a8"/>
        <w:tblpPr w:leftFromText="180" w:rightFromText="180" w:vertAnchor="text" w:horzAnchor="margin" w:tblpX="-318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276"/>
        <w:gridCol w:w="1275"/>
      </w:tblGrid>
      <w:tr w:rsidR="005D77C3" w:rsidRPr="00D46B40" w:rsidTr="005D77C3">
        <w:tc>
          <w:tcPr>
            <w:tcW w:w="675" w:type="dxa"/>
            <w:vAlign w:val="center"/>
          </w:tcPr>
          <w:p w:rsidR="005D77C3" w:rsidRPr="003C3DA4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5D77C3" w:rsidRPr="003C3DA4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vAlign w:val="center"/>
          </w:tcPr>
          <w:p w:rsidR="005D77C3" w:rsidRPr="003C3DA4" w:rsidRDefault="005D77C3" w:rsidP="00175B7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Стоимость работ, руб. без НДС</w:t>
            </w:r>
          </w:p>
        </w:tc>
        <w:tc>
          <w:tcPr>
            <w:tcW w:w="1418" w:type="dxa"/>
            <w:vAlign w:val="center"/>
          </w:tcPr>
          <w:p w:rsidR="005D77C3" w:rsidRPr="003C3DA4" w:rsidRDefault="005D77C3" w:rsidP="00175B7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DA4">
              <w:rPr>
                <w:rFonts w:ascii="Times New Roman" w:hAnsi="Times New Roman"/>
                <w:b/>
                <w:sz w:val="24"/>
                <w:szCs w:val="24"/>
              </w:rPr>
              <w:t>Стоимость работ, руб. с НДС</w:t>
            </w:r>
          </w:p>
        </w:tc>
        <w:tc>
          <w:tcPr>
            <w:tcW w:w="1276" w:type="dxa"/>
            <w:vAlign w:val="center"/>
          </w:tcPr>
          <w:p w:rsidR="005D77C3" w:rsidRPr="00BE232E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Гарантийный срок, мес.</w:t>
            </w:r>
          </w:p>
        </w:tc>
        <w:tc>
          <w:tcPr>
            <w:tcW w:w="1275" w:type="dxa"/>
          </w:tcPr>
          <w:p w:rsidR="005D77C3" w:rsidRPr="00BE232E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работ, кал. дни</w:t>
            </w: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D77C3" w:rsidRPr="00D46B40" w:rsidRDefault="005D77C3" w:rsidP="004828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мед. пункта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конструкций в холл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ЦМС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5D77C3" w:rsidRDefault="005D77C3" w:rsidP="004828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помещения очистных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дверей в роликовое отделение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перегородок в роликовое отделение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4828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5D77C3">
        <w:tc>
          <w:tcPr>
            <w:tcW w:w="675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5D77C3" w:rsidRPr="00D46B40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оконных конструкций для АБК</w:t>
            </w:r>
          </w:p>
        </w:tc>
        <w:tc>
          <w:tcPr>
            <w:tcW w:w="1417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7C3" w:rsidRPr="00414CAF" w:rsidTr="00115CDF">
        <w:tc>
          <w:tcPr>
            <w:tcW w:w="675" w:type="dxa"/>
            <w:vAlign w:val="center"/>
          </w:tcPr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D77C3" w:rsidRDefault="005D77C3" w:rsidP="005D77C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5386" w:type="dxa"/>
            <w:gridSpan w:val="4"/>
            <w:vAlign w:val="center"/>
          </w:tcPr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Претендентом</w:t>
            </w:r>
          </w:p>
          <w:p w:rsidR="005D77C3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C3" w:rsidRPr="00414CAF" w:rsidRDefault="005D77C3" w:rsidP="005D77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85A" w:rsidRPr="005D77C3" w:rsidRDefault="0048285A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7C3" w:rsidRPr="005D77C3" w:rsidRDefault="005D77C3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50084"/>
    <w:rsid w:val="00032F74"/>
    <w:rsid w:val="000F7B02"/>
    <w:rsid w:val="001162CD"/>
    <w:rsid w:val="00151D46"/>
    <w:rsid w:val="00175B77"/>
    <w:rsid w:val="00180997"/>
    <w:rsid w:val="001F2F53"/>
    <w:rsid w:val="00262FEF"/>
    <w:rsid w:val="00371420"/>
    <w:rsid w:val="003C3DA4"/>
    <w:rsid w:val="0040479C"/>
    <w:rsid w:val="00470AB5"/>
    <w:rsid w:val="0048285A"/>
    <w:rsid w:val="00486A17"/>
    <w:rsid w:val="004C6185"/>
    <w:rsid w:val="00587D0F"/>
    <w:rsid w:val="005D51F6"/>
    <w:rsid w:val="005D77C3"/>
    <w:rsid w:val="00670D8E"/>
    <w:rsid w:val="00691D49"/>
    <w:rsid w:val="00857EEE"/>
    <w:rsid w:val="009F0193"/>
    <w:rsid w:val="00B553D7"/>
    <w:rsid w:val="00BE232E"/>
    <w:rsid w:val="00C127FD"/>
    <w:rsid w:val="00D43A2A"/>
    <w:rsid w:val="00E243DE"/>
    <w:rsid w:val="00E77CAA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3052-3914-4924-9C5C-CB85FBC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8285A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8285A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48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ED9D4710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Суркова Екатерина Валериевна</cp:lastModifiedBy>
  <cp:revision>5</cp:revision>
  <cp:lastPrinted>2017-09-15T04:58:00Z</cp:lastPrinted>
  <dcterms:created xsi:type="dcterms:W3CDTF">2018-02-09T09:28:00Z</dcterms:created>
  <dcterms:modified xsi:type="dcterms:W3CDTF">2019-11-18T07:03:00Z</dcterms:modified>
</cp:coreProperties>
</file>