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ED1785">
        <w:rPr>
          <w:rFonts w:ascii="Times New Roman" w:hAnsi="Times New Roman"/>
          <w:sz w:val="24"/>
          <w:szCs w:val="24"/>
        </w:rPr>
        <w:t>П</w:t>
      </w:r>
      <w:r w:rsidR="00ED1785" w:rsidRPr="00ED1785">
        <w:rPr>
          <w:rFonts w:ascii="Times New Roman" w:hAnsi="Times New Roman"/>
          <w:sz w:val="24"/>
          <w:szCs w:val="24"/>
        </w:rPr>
        <w:t xml:space="preserve">оставку комплексов водоструйной очистки корпусов букс и подшипников колесных пар грузовых вагонов, оборудования для </w:t>
      </w:r>
      <w:proofErr w:type="spellStart"/>
      <w:r w:rsidR="00ED1785" w:rsidRPr="00ED1785">
        <w:rPr>
          <w:rFonts w:ascii="Times New Roman" w:hAnsi="Times New Roman"/>
          <w:sz w:val="24"/>
          <w:szCs w:val="24"/>
        </w:rPr>
        <w:t>выпрессовки</w:t>
      </w:r>
      <w:proofErr w:type="spellEnd"/>
      <w:r w:rsidR="00ED1785" w:rsidRPr="00ED1785">
        <w:rPr>
          <w:rFonts w:ascii="Times New Roman" w:hAnsi="Times New Roman"/>
          <w:sz w:val="24"/>
          <w:szCs w:val="24"/>
        </w:rPr>
        <w:t xml:space="preserve"> подшипников из корпусов букс </w:t>
      </w:r>
      <w:r w:rsidR="00ED1785">
        <w:rPr>
          <w:rFonts w:ascii="Times New Roman" w:hAnsi="Times New Roman"/>
          <w:sz w:val="24"/>
          <w:szCs w:val="24"/>
        </w:rPr>
        <w:t xml:space="preserve">                  </w:t>
      </w:r>
      <w:r w:rsidR="00ED1785" w:rsidRPr="00ED1785">
        <w:rPr>
          <w:rFonts w:ascii="Times New Roman" w:hAnsi="Times New Roman"/>
          <w:sz w:val="24"/>
          <w:szCs w:val="24"/>
        </w:rPr>
        <w:t>грузовых вагонов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C0BB4"/>
    <w:rsid w:val="003C0F72"/>
    <w:rsid w:val="003D1C81"/>
    <w:rsid w:val="004B101E"/>
    <w:rsid w:val="00502A26"/>
    <w:rsid w:val="00555A67"/>
    <w:rsid w:val="005779D4"/>
    <w:rsid w:val="005E0773"/>
    <w:rsid w:val="00631B96"/>
    <w:rsid w:val="0065431D"/>
    <w:rsid w:val="00742C18"/>
    <w:rsid w:val="007511A4"/>
    <w:rsid w:val="007602BB"/>
    <w:rsid w:val="007665FF"/>
    <w:rsid w:val="007761AE"/>
    <w:rsid w:val="00783FD7"/>
    <w:rsid w:val="007A6939"/>
    <w:rsid w:val="007F4E77"/>
    <w:rsid w:val="0092246E"/>
    <w:rsid w:val="00943C48"/>
    <w:rsid w:val="00A32BB5"/>
    <w:rsid w:val="00A639C4"/>
    <w:rsid w:val="00A97B86"/>
    <w:rsid w:val="00B558AC"/>
    <w:rsid w:val="00CC3FFF"/>
    <w:rsid w:val="00CE0841"/>
    <w:rsid w:val="00D47491"/>
    <w:rsid w:val="00E616B4"/>
    <w:rsid w:val="00E64B5B"/>
    <w:rsid w:val="00EA5068"/>
    <w:rsid w:val="00ED1785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23A41C8D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2</cp:revision>
  <cp:lastPrinted>2018-01-11T10:57:00Z</cp:lastPrinted>
  <dcterms:created xsi:type="dcterms:W3CDTF">2018-09-07T06:44:00Z</dcterms:created>
  <dcterms:modified xsi:type="dcterms:W3CDTF">2018-09-07T06:44:00Z</dcterms:modified>
</cp:coreProperties>
</file>