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D100FD">
        <w:rPr>
          <w:rFonts w:ascii="Times New Roman" w:hAnsi="Times New Roman"/>
          <w:sz w:val="24"/>
          <w:szCs w:val="24"/>
        </w:rPr>
        <w:t xml:space="preserve">грунт-эмалей 3 в 1 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C0BB4"/>
    <w:rsid w:val="003C0F72"/>
    <w:rsid w:val="004B101E"/>
    <w:rsid w:val="00502A26"/>
    <w:rsid w:val="00555A67"/>
    <w:rsid w:val="005779D4"/>
    <w:rsid w:val="005A454D"/>
    <w:rsid w:val="005E0773"/>
    <w:rsid w:val="00631B96"/>
    <w:rsid w:val="00742C18"/>
    <w:rsid w:val="007511A4"/>
    <w:rsid w:val="007602BB"/>
    <w:rsid w:val="007665FF"/>
    <w:rsid w:val="00783FD7"/>
    <w:rsid w:val="007A6939"/>
    <w:rsid w:val="007F4E77"/>
    <w:rsid w:val="0092246E"/>
    <w:rsid w:val="00943C48"/>
    <w:rsid w:val="00A32BB5"/>
    <w:rsid w:val="00A639C4"/>
    <w:rsid w:val="00A97B86"/>
    <w:rsid w:val="00B432D3"/>
    <w:rsid w:val="00B558AC"/>
    <w:rsid w:val="00CC3FFF"/>
    <w:rsid w:val="00D100FD"/>
    <w:rsid w:val="00D47491"/>
    <w:rsid w:val="00E616B4"/>
    <w:rsid w:val="00EA5068"/>
    <w:rsid w:val="00F17D3D"/>
    <w:rsid w:val="00F31965"/>
    <w:rsid w:val="00F43CD9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89348-CE1A-401B-AC5C-1BC97E28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C9ECE86B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2</cp:revision>
  <cp:lastPrinted>2018-01-11T10:57:00Z</cp:lastPrinted>
  <dcterms:created xsi:type="dcterms:W3CDTF">2018-10-12T06:08:00Z</dcterms:created>
  <dcterms:modified xsi:type="dcterms:W3CDTF">2018-10-12T06:08:00Z</dcterms:modified>
</cp:coreProperties>
</file>