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FF" w:rsidRPr="007511A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511A4">
        <w:rPr>
          <w:rFonts w:ascii="Times New Roman" w:hAnsi="Times New Roman"/>
          <w:sz w:val="24"/>
          <w:szCs w:val="24"/>
        </w:rPr>
        <w:t>Приложение № 2</w:t>
      </w:r>
    </w:p>
    <w:p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:rsidR="00F43CD9" w:rsidRPr="00CC305B" w:rsidRDefault="00F43CD9" w:rsidP="00F43CD9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F947E1">
        <w:rPr>
          <w:rFonts w:ascii="Times New Roman" w:hAnsi="Times New Roman"/>
          <w:sz w:val="24"/>
          <w:szCs w:val="24"/>
        </w:rPr>
        <w:t xml:space="preserve">Поставку </w:t>
      </w:r>
      <w:r w:rsidR="0016002D">
        <w:rPr>
          <w:rFonts w:ascii="Times New Roman" w:hAnsi="Times New Roman"/>
          <w:sz w:val="24"/>
          <w:szCs w:val="24"/>
        </w:rPr>
        <w:t xml:space="preserve">и монтаж </w:t>
      </w:r>
      <w:r w:rsidR="00751BED">
        <w:rPr>
          <w:rFonts w:ascii="Times New Roman" w:hAnsi="Times New Roman"/>
          <w:sz w:val="24"/>
          <w:szCs w:val="24"/>
        </w:rPr>
        <w:t>Весов вагонных</w:t>
      </w:r>
      <w:r w:rsidR="003831D3">
        <w:rPr>
          <w:rFonts w:ascii="Times New Roman" w:hAnsi="Times New Roman"/>
          <w:sz w:val="24"/>
          <w:szCs w:val="24"/>
        </w:rPr>
        <w:t xml:space="preserve"> в 2019г.</w:t>
      </w:r>
      <w:r w:rsidRPr="00CC305B">
        <w:rPr>
          <w:rFonts w:ascii="Times New Roman" w:hAnsi="Times New Roman"/>
          <w:sz w:val="24"/>
          <w:szCs w:val="24"/>
        </w:rPr>
        <w:t>»</w:t>
      </w:r>
    </w:p>
    <w:p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D9"/>
    <w:rsid w:val="0016002D"/>
    <w:rsid w:val="001C38B0"/>
    <w:rsid w:val="002431F0"/>
    <w:rsid w:val="00262095"/>
    <w:rsid w:val="00324F30"/>
    <w:rsid w:val="00374A8A"/>
    <w:rsid w:val="003831D3"/>
    <w:rsid w:val="003C0BB4"/>
    <w:rsid w:val="004216CE"/>
    <w:rsid w:val="00475EB1"/>
    <w:rsid w:val="004B101E"/>
    <w:rsid w:val="00555A67"/>
    <w:rsid w:val="005779D4"/>
    <w:rsid w:val="0065180E"/>
    <w:rsid w:val="00742C18"/>
    <w:rsid w:val="007511A4"/>
    <w:rsid w:val="00751BED"/>
    <w:rsid w:val="007602BB"/>
    <w:rsid w:val="007665FF"/>
    <w:rsid w:val="007A6939"/>
    <w:rsid w:val="0092246E"/>
    <w:rsid w:val="00943C48"/>
    <w:rsid w:val="00977BB4"/>
    <w:rsid w:val="00A32BB5"/>
    <w:rsid w:val="00A639C4"/>
    <w:rsid w:val="00A97B86"/>
    <w:rsid w:val="00B558AC"/>
    <w:rsid w:val="00B80A35"/>
    <w:rsid w:val="00CC3FFF"/>
    <w:rsid w:val="00D47491"/>
    <w:rsid w:val="00DD2BFD"/>
    <w:rsid w:val="00E22EB6"/>
    <w:rsid w:val="00EA5068"/>
    <w:rsid w:val="00F43CD9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82CB0-423B-4D38-8AAB-5B818B9E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632A0E52</Template>
  <TotalTime>1</TotalTime>
  <Pages>2</Pages>
  <Words>222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Коннова Екатерина Александровна</cp:lastModifiedBy>
  <cp:revision>2</cp:revision>
  <cp:lastPrinted>2017-09-15T05:12:00Z</cp:lastPrinted>
  <dcterms:created xsi:type="dcterms:W3CDTF">2019-09-23T12:38:00Z</dcterms:created>
  <dcterms:modified xsi:type="dcterms:W3CDTF">2019-09-23T12:38:00Z</dcterms:modified>
</cp:coreProperties>
</file>