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3C5A3C" w:rsidRDefault="00F43CD9" w:rsidP="009B203D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  <w:r w:rsidR="00B44971">
        <w:rPr>
          <w:rFonts w:ascii="Times New Roman" w:hAnsi="Times New Roman"/>
          <w:b/>
          <w:sz w:val="24"/>
          <w:szCs w:val="24"/>
        </w:rPr>
        <w:t xml:space="preserve"> </w:t>
      </w:r>
      <w:r w:rsidR="009B203D" w:rsidRPr="009B203D">
        <w:rPr>
          <w:rFonts w:ascii="Times New Roman" w:hAnsi="Times New Roman"/>
          <w:b/>
          <w:sz w:val="24"/>
          <w:szCs w:val="24"/>
        </w:rPr>
        <w:t xml:space="preserve">Капитальный ремонт </w:t>
      </w:r>
      <w:r w:rsidR="003C5A3C" w:rsidRPr="003C5A3C">
        <w:rPr>
          <w:rFonts w:ascii="Times New Roman" w:hAnsi="Times New Roman"/>
          <w:b/>
          <w:sz w:val="24"/>
          <w:szCs w:val="24"/>
        </w:rPr>
        <w:t xml:space="preserve">станка специального подрезного модели Ф0008 зав. 0415 </w:t>
      </w:r>
      <w:proofErr w:type="spellStart"/>
      <w:r w:rsidR="003C5A3C" w:rsidRPr="003C5A3C">
        <w:rPr>
          <w:rFonts w:ascii="Times New Roman" w:hAnsi="Times New Roman"/>
          <w:b/>
          <w:sz w:val="24"/>
          <w:szCs w:val="24"/>
        </w:rPr>
        <w:t>г.в</w:t>
      </w:r>
      <w:proofErr w:type="spellEnd"/>
      <w:r w:rsidR="003C5A3C" w:rsidRPr="003C5A3C">
        <w:rPr>
          <w:rFonts w:ascii="Times New Roman" w:hAnsi="Times New Roman"/>
          <w:b/>
          <w:sz w:val="24"/>
          <w:szCs w:val="24"/>
        </w:rPr>
        <w:t>. 2002</w:t>
      </w: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3311A"/>
    <w:rsid w:val="00157C58"/>
    <w:rsid w:val="001836C8"/>
    <w:rsid w:val="001E2310"/>
    <w:rsid w:val="0020747C"/>
    <w:rsid w:val="002431F0"/>
    <w:rsid w:val="00262095"/>
    <w:rsid w:val="0028489C"/>
    <w:rsid w:val="00312B96"/>
    <w:rsid w:val="003C0BB4"/>
    <w:rsid w:val="003C0F72"/>
    <w:rsid w:val="003C5A3C"/>
    <w:rsid w:val="00454360"/>
    <w:rsid w:val="004B101E"/>
    <w:rsid w:val="00502A26"/>
    <w:rsid w:val="00555A67"/>
    <w:rsid w:val="005779D4"/>
    <w:rsid w:val="005E0773"/>
    <w:rsid w:val="00631B96"/>
    <w:rsid w:val="00742C18"/>
    <w:rsid w:val="007511A4"/>
    <w:rsid w:val="007602BB"/>
    <w:rsid w:val="007665FF"/>
    <w:rsid w:val="007761AE"/>
    <w:rsid w:val="00783FD7"/>
    <w:rsid w:val="007A6939"/>
    <w:rsid w:val="007F4E77"/>
    <w:rsid w:val="008121F0"/>
    <w:rsid w:val="0092246E"/>
    <w:rsid w:val="00943C48"/>
    <w:rsid w:val="009B203D"/>
    <w:rsid w:val="009C4C47"/>
    <w:rsid w:val="00A32BB5"/>
    <w:rsid w:val="00A639C4"/>
    <w:rsid w:val="00A97B86"/>
    <w:rsid w:val="00B44971"/>
    <w:rsid w:val="00B558AC"/>
    <w:rsid w:val="00B710C2"/>
    <w:rsid w:val="00C00EC0"/>
    <w:rsid w:val="00CC3FFF"/>
    <w:rsid w:val="00CE0841"/>
    <w:rsid w:val="00D47491"/>
    <w:rsid w:val="00DC6366"/>
    <w:rsid w:val="00E616B4"/>
    <w:rsid w:val="00E64B5B"/>
    <w:rsid w:val="00EA5068"/>
    <w:rsid w:val="00F17D3D"/>
    <w:rsid w:val="00F43CD9"/>
    <w:rsid w:val="00F6246A"/>
    <w:rsid w:val="00F77915"/>
    <w:rsid w:val="00F947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3E024-14A7-45E6-AD8D-0840655F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56982A24</Template>
  <TotalTime>2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Калашникова Ольга Михайловна</cp:lastModifiedBy>
  <cp:revision>2</cp:revision>
  <cp:lastPrinted>2018-01-11T10:57:00Z</cp:lastPrinted>
  <dcterms:created xsi:type="dcterms:W3CDTF">2019-09-09T04:53:00Z</dcterms:created>
  <dcterms:modified xsi:type="dcterms:W3CDTF">2019-09-09T04:53:00Z</dcterms:modified>
</cp:coreProperties>
</file>