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1F" w:rsidRPr="00645BEE" w:rsidRDefault="00F61B1F" w:rsidP="00F61B1F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1876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</w:p>
    <w:p w:rsidR="00F61B1F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:rsidR="00F61B1F" w:rsidRPr="00DA5529" w:rsidRDefault="00F61B1F" w:rsidP="00F61B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10"/>
        <w:gridCol w:w="5027"/>
        <w:gridCol w:w="2179"/>
        <w:gridCol w:w="1697"/>
      </w:tblGrid>
      <w:tr w:rsidR="00F61B1F" w:rsidRPr="001D3681" w:rsidTr="008367F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61B1F" w:rsidRPr="001D3681" w:rsidRDefault="00F61B1F" w:rsidP="00E90113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1F" w:rsidRPr="001D3681" w:rsidRDefault="00F61B1F" w:rsidP="00E90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1B1F" w:rsidRPr="001D3681" w:rsidRDefault="00F61B1F" w:rsidP="00913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Ориентировочное количество на </w:t>
            </w:r>
            <w:r w:rsidR="008367FC"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2019г.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в </w:t>
            </w:r>
            <w:r w:rsidR="009139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B1F" w:rsidRPr="001D3681" w:rsidRDefault="00F61B1F" w:rsidP="00913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91390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Pr="001D36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учетом доставки, без НДС</w:t>
            </w:r>
          </w:p>
        </w:tc>
      </w:tr>
      <w:tr w:rsidR="008367FC" w:rsidRPr="001D3681" w:rsidTr="004C114C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FC" w:rsidRPr="001D3681" w:rsidRDefault="008367FC" w:rsidP="00F61B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36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7FC" w:rsidRPr="001D3681" w:rsidRDefault="00913907" w:rsidP="006E4A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907">
              <w:rPr>
                <w:rFonts w:ascii="Times New Roman" w:hAnsi="Times New Roman"/>
                <w:color w:val="000000"/>
                <w:sz w:val="24"/>
                <w:szCs w:val="24"/>
              </w:rPr>
              <w:t>Ветош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9139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х/б трикотаж 40*60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367FC" w:rsidRPr="001D3681" w:rsidRDefault="00913907" w:rsidP="001D3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7FC" w:rsidRPr="001D3681" w:rsidRDefault="008367FC" w:rsidP="00D4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61B1F" w:rsidRPr="00DA5529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61B1F" w:rsidRDefault="00F61B1F" w:rsidP="00F61B1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13907" w:rsidRPr="00913907" w:rsidRDefault="00913907" w:rsidP="00913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*Поставка партиями по 1</w:t>
      </w:r>
      <w:r w:rsidR="004313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тонне ежемесячно или от 3-4 тонны ежеквартально.</w:t>
      </w:r>
    </w:p>
    <w:p w:rsidR="00F61B1F" w:rsidRDefault="009139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F61B1F"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филиала ООО «Техкомплекс» в Самарской области, расположенного по адресу: Самарская обл., Волжский район, пос. </w:t>
      </w:r>
      <w:proofErr w:type="spellStart"/>
      <w:r w:rsidR="00F61B1F" w:rsidRPr="007A1552">
        <w:rPr>
          <w:rFonts w:ascii="Times New Roman" w:hAnsi="Times New Roman"/>
          <w:sz w:val="24"/>
          <w:szCs w:val="24"/>
        </w:rPr>
        <w:t>Смышляевка</w:t>
      </w:r>
      <w:proofErr w:type="spellEnd"/>
      <w:r w:rsidR="00F61B1F" w:rsidRPr="007A1552">
        <w:rPr>
          <w:rFonts w:ascii="Times New Roman" w:hAnsi="Times New Roman"/>
          <w:sz w:val="24"/>
          <w:szCs w:val="24"/>
        </w:rPr>
        <w:t xml:space="preserve">, </w:t>
      </w:r>
      <w:r w:rsidR="00F61B1F">
        <w:rPr>
          <w:rFonts w:ascii="Times New Roman" w:hAnsi="Times New Roman"/>
          <w:sz w:val="24"/>
          <w:szCs w:val="24"/>
        </w:rPr>
        <w:br/>
      </w:r>
      <w:r w:rsidR="00F61B1F" w:rsidRPr="007A1552">
        <w:rPr>
          <w:rFonts w:ascii="Times New Roman" w:hAnsi="Times New Roman"/>
          <w:sz w:val="24"/>
          <w:szCs w:val="24"/>
        </w:rPr>
        <w:t>ул. Механиков, 24</w:t>
      </w:r>
    </w:p>
    <w:p w:rsidR="00913907" w:rsidRDefault="00913907"/>
    <w:sectPr w:rsidR="00913907" w:rsidSect="00F61B1F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C2ED4"/>
    <w:multiLevelType w:val="hybridMultilevel"/>
    <w:tmpl w:val="6C1E5016"/>
    <w:lvl w:ilvl="0" w:tplc="E8B274B2">
      <w:start w:val="4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0062E"/>
    <w:rsid w:val="00025599"/>
    <w:rsid w:val="00032F74"/>
    <w:rsid w:val="0004433F"/>
    <w:rsid w:val="00090FA1"/>
    <w:rsid w:val="000C3E68"/>
    <w:rsid w:val="000F7B02"/>
    <w:rsid w:val="001162CD"/>
    <w:rsid w:val="00151D46"/>
    <w:rsid w:val="00180997"/>
    <w:rsid w:val="00187600"/>
    <w:rsid w:val="001D0814"/>
    <w:rsid w:val="001D3681"/>
    <w:rsid w:val="001E2F10"/>
    <w:rsid w:val="001E72F6"/>
    <w:rsid w:val="001F5979"/>
    <w:rsid w:val="00262FEF"/>
    <w:rsid w:val="0028594E"/>
    <w:rsid w:val="003362BE"/>
    <w:rsid w:val="00371420"/>
    <w:rsid w:val="0038060F"/>
    <w:rsid w:val="0040479C"/>
    <w:rsid w:val="00431370"/>
    <w:rsid w:val="00470AB5"/>
    <w:rsid w:val="00486A17"/>
    <w:rsid w:val="004C6185"/>
    <w:rsid w:val="00512CF0"/>
    <w:rsid w:val="00556EED"/>
    <w:rsid w:val="005730C5"/>
    <w:rsid w:val="0057390B"/>
    <w:rsid w:val="00587D0F"/>
    <w:rsid w:val="00627AF8"/>
    <w:rsid w:val="00670D8E"/>
    <w:rsid w:val="006B003A"/>
    <w:rsid w:val="006E4AEC"/>
    <w:rsid w:val="00720AB9"/>
    <w:rsid w:val="007218CD"/>
    <w:rsid w:val="00750978"/>
    <w:rsid w:val="0076125A"/>
    <w:rsid w:val="00763970"/>
    <w:rsid w:val="007D1347"/>
    <w:rsid w:val="007D2203"/>
    <w:rsid w:val="007D2655"/>
    <w:rsid w:val="008367FC"/>
    <w:rsid w:val="00857EEE"/>
    <w:rsid w:val="008E0E2B"/>
    <w:rsid w:val="0090372F"/>
    <w:rsid w:val="00903E08"/>
    <w:rsid w:val="00913907"/>
    <w:rsid w:val="00967F59"/>
    <w:rsid w:val="00971653"/>
    <w:rsid w:val="009A148C"/>
    <w:rsid w:val="009A6F47"/>
    <w:rsid w:val="009F0193"/>
    <w:rsid w:val="00A057D1"/>
    <w:rsid w:val="00A10AEE"/>
    <w:rsid w:val="00B553D7"/>
    <w:rsid w:val="00B84DA3"/>
    <w:rsid w:val="00B952F2"/>
    <w:rsid w:val="00BE2F79"/>
    <w:rsid w:val="00BE4E7A"/>
    <w:rsid w:val="00BE5A69"/>
    <w:rsid w:val="00C127FD"/>
    <w:rsid w:val="00CD3948"/>
    <w:rsid w:val="00D43A2A"/>
    <w:rsid w:val="00D454F9"/>
    <w:rsid w:val="00DE3147"/>
    <w:rsid w:val="00E16E5F"/>
    <w:rsid w:val="00E243DE"/>
    <w:rsid w:val="00E27A65"/>
    <w:rsid w:val="00E77CAA"/>
    <w:rsid w:val="00E90113"/>
    <w:rsid w:val="00F35B94"/>
    <w:rsid w:val="00F50084"/>
    <w:rsid w:val="00F61B1F"/>
    <w:rsid w:val="00F72171"/>
    <w:rsid w:val="00F730A6"/>
    <w:rsid w:val="00FC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62FD6-DC37-4410-9346-2C611E70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F0F19-3CC6-41C6-B58A-53AD5848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32E3EF8B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2</cp:revision>
  <cp:lastPrinted>2018-02-09T06:55:00Z</cp:lastPrinted>
  <dcterms:created xsi:type="dcterms:W3CDTF">2018-11-20T05:51:00Z</dcterms:created>
  <dcterms:modified xsi:type="dcterms:W3CDTF">2018-11-20T05:51:00Z</dcterms:modified>
</cp:coreProperties>
</file>