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"/>
        <w:gridCol w:w="5217"/>
        <w:gridCol w:w="2179"/>
        <w:gridCol w:w="1551"/>
      </w:tblGrid>
      <w:tr w:rsidR="00F61B1F" w:rsidRPr="00F35B94" w:rsidTr="005611F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F35B94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F35B94" w:rsidRDefault="00F61B1F" w:rsidP="00B50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 w:rsidR="00B500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F35B94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5B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B5006E" w:rsidRPr="00770F38" w:rsidTr="005611F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06E" w:rsidRPr="00770F38" w:rsidRDefault="00B5006E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06E" w:rsidRPr="00770F38" w:rsidRDefault="00B5006E" w:rsidP="003B562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Клин фр</w:t>
            </w:r>
            <w:r w:rsidR="008667EC">
              <w:rPr>
                <w:rFonts w:ascii="Times New Roman" w:hAnsi="Times New Roman"/>
                <w:sz w:val="24"/>
                <w:szCs w:val="24"/>
              </w:rPr>
              <w:t>икционный чугунный М 1698.00.003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5006E" w:rsidRPr="00770F38" w:rsidRDefault="00B5006E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34 560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06E" w:rsidRPr="00770F38" w:rsidRDefault="00B5006E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DD0708" w:rsidRDefault="00424DD6" w:rsidP="00CF2944">
            <w:pPr>
              <w:rPr>
                <w:rFonts w:ascii="Times New Roman" w:hAnsi="Times New Roman"/>
                <w:sz w:val="24"/>
                <w:szCs w:val="24"/>
              </w:rPr>
            </w:pPr>
            <w:r w:rsidRPr="00DD0708">
              <w:rPr>
                <w:rFonts w:ascii="Times New Roman" w:hAnsi="Times New Roman"/>
                <w:sz w:val="24"/>
                <w:szCs w:val="24"/>
              </w:rPr>
              <w:t xml:space="preserve">Балка опорная 1750.0.160.СБ (Балка </w:t>
            </w:r>
            <w:proofErr w:type="spellStart"/>
            <w:r w:rsidRPr="00DD0708">
              <w:rPr>
                <w:rFonts w:ascii="Times New Roman" w:hAnsi="Times New Roman"/>
                <w:sz w:val="24"/>
                <w:szCs w:val="24"/>
              </w:rPr>
              <w:t>авторежима</w:t>
            </w:r>
            <w:proofErr w:type="spellEnd"/>
            <w:r w:rsidRPr="00DD07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36E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DD0708" w:rsidRDefault="00424DD6" w:rsidP="00CF29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708">
              <w:rPr>
                <w:rFonts w:ascii="Times New Roman" w:hAnsi="Times New Roman"/>
                <w:sz w:val="24"/>
                <w:szCs w:val="24"/>
              </w:rPr>
              <w:t>Балочка</w:t>
            </w:r>
            <w:proofErr w:type="spellEnd"/>
            <w:r w:rsidRPr="00DD0708">
              <w:rPr>
                <w:rFonts w:ascii="Times New Roman" w:hAnsi="Times New Roman"/>
                <w:sz w:val="24"/>
                <w:szCs w:val="24"/>
              </w:rPr>
              <w:t xml:space="preserve"> центрирующая 106.00.011-4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07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13413F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Болт клина тягового хомута 106.00 006-0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07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13413F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Болт поддержки плиты 1835.00.074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D0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07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2E22D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Валик ТРП 30х75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D0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072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2E22D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Валик подъёмника 106.01.017-0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1 680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D0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A1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13413F">
            <w:pPr>
              <w:rPr>
                <w:rFonts w:ascii="Times New Roman" w:hAnsi="Times New Roman"/>
                <w:sz w:val="24"/>
                <w:szCs w:val="24"/>
              </w:rPr>
            </w:pPr>
            <w:r w:rsidRPr="00DD0708">
              <w:rPr>
                <w:rFonts w:ascii="Times New Roman" w:hAnsi="Times New Roman"/>
                <w:sz w:val="24"/>
                <w:szCs w:val="24"/>
              </w:rPr>
              <w:t>Клин тягового хомута 106.02.002-2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D0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A1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2E22D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Колпак </w:t>
            </w:r>
            <w:proofErr w:type="spellStart"/>
            <w:r w:rsidRPr="00770F38">
              <w:rPr>
                <w:rFonts w:ascii="Times New Roman" w:hAnsi="Times New Roman"/>
                <w:sz w:val="24"/>
                <w:szCs w:val="24"/>
              </w:rPr>
              <w:t>скользуна</w:t>
            </w:r>
            <w:proofErr w:type="spellEnd"/>
            <w:r w:rsidRPr="00770F38">
              <w:rPr>
                <w:rFonts w:ascii="Times New Roman" w:hAnsi="Times New Roman"/>
                <w:sz w:val="24"/>
                <w:szCs w:val="24"/>
              </w:rPr>
              <w:t xml:space="preserve"> М1698.01.100сб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D07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A1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A366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Кронштейн нижний М1695.003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A1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A366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Кронштейн от </w:t>
            </w:r>
            <w:proofErr w:type="spellStart"/>
            <w:r w:rsidRPr="00770F38">
              <w:rPr>
                <w:rFonts w:ascii="Times New Roman" w:hAnsi="Times New Roman"/>
                <w:sz w:val="24"/>
                <w:szCs w:val="24"/>
              </w:rPr>
              <w:t>саморасцепа</w:t>
            </w:r>
            <w:proofErr w:type="spellEnd"/>
            <w:r w:rsidRPr="00770F38">
              <w:rPr>
                <w:rFonts w:ascii="Times New Roman" w:hAnsi="Times New Roman"/>
                <w:sz w:val="24"/>
                <w:szCs w:val="24"/>
              </w:rPr>
              <w:t xml:space="preserve"> (верхний) М1695.001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A1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Планка </w:t>
            </w:r>
            <w:proofErr w:type="spellStart"/>
            <w:r w:rsidRPr="00770F38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770F38">
              <w:rPr>
                <w:rFonts w:ascii="Times New Roman" w:hAnsi="Times New Roman"/>
                <w:sz w:val="24"/>
                <w:szCs w:val="24"/>
              </w:rPr>
              <w:t>. истирания 1678.02.009 (10.21)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Планка фрикционная подвижная М 1698.02.004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8 400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2E22D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Плечо 1835.00.031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Подвеска маятниковая 106.02.001-3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Подвеска тормозного башмака 100.40.080-2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Предохранитель 4384 (10.18)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D57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D565D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Прокладка в подпятник М 1698.01.005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2 160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18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5611F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Прокладка сменная буксового узла М 1698.03.100 СБ(2-х лепестковая)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18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7552B9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Прокладка сменная буксового узла М </w:t>
            </w:r>
            <w:r w:rsidR="005611F9">
              <w:rPr>
                <w:rFonts w:ascii="Times New Roman" w:hAnsi="Times New Roman"/>
                <w:sz w:val="24"/>
                <w:szCs w:val="24"/>
              </w:rPr>
              <w:t>1698.03.100 СБ(4-х лепестковая)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4 800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18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24DD6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Цепь </w:t>
            </w:r>
            <w:proofErr w:type="spellStart"/>
            <w:r w:rsidRPr="00770F38">
              <w:rPr>
                <w:rFonts w:ascii="Times New Roman" w:hAnsi="Times New Roman"/>
                <w:sz w:val="24"/>
                <w:szCs w:val="24"/>
              </w:rPr>
              <w:t>расцепного</w:t>
            </w:r>
            <w:proofErr w:type="spellEnd"/>
            <w:r w:rsidRPr="00770F38">
              <w:rPr>
                <w:rFonts w:ascii="Times New Roman" w:hAnsi="Times New Roman"/>
                <w:sz w:val="24"/>
                <w:szCs w:val="24"/>
              </w:rPr>
              <w:t xml:space="preserve"> привода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F38">
              <w:rPr>
                <w:rFonts w:ascii="Times New Roman" w:hAnsi="Times New Roman"/>
                <w:sz w:val="24"/>
                <w:szCs w:val="24"/>
              </w:rPr>
              <w:t>- 22 звена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1 800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183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0F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424DD6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 xml:space="preserve">Цепь </w:t>
            </w:r>
            <w:proofErr w:type="spellStart"/>
            <w:r w:rsidRPr="00770F38">
              <w:rPr>
                <w:rFonts w:ascii="Times New Roman" w:hAnsi="Times New Roman"/>
                <w:sz w:val="24"/>
                <w:szCs w:val="24"/>
              </w:rPr>
              <w:t>расцепного</w:t>
            </w:r>
            <w:proofErr w:type="spellEnd"/>
            <w:r w:rsidRPr="00770F38">
              <w:rPr>
                <w:rFonts w:ascii="Times New Roman" w:hAnsi="Times New Roman"/>
                <w:sz w:val="24"/>
                <w:szCs w:val="24"/>
              </w:rPr>
              <w:t xml:space="preserve"> привода </w:t>
            </w:r>
            <w:r>
              <w:rPr>
                <w:rFonts w:ascii="Times New Roman" w:hAnsi="Times New Roman"/>
                <w:sz w:val="24"/>
                <w:szCs w:val="24"/>
              </w:rPr>
              <w:t>- 17 звеньев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4DD6" w:rsidRPr="00770F38" w:rsidTr="005611F9">
        <w:trPr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DD6" w:rsidRPr="00770F38" w:rsidRDefault="00424DD6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DD6" w:rsidRPr="00770F38" w:rsidRDefault="00424DD6" w:rsidP="00776503">
            <w:pPr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Чека тормозной колодки 100.40.014-0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4DD6" w:rsidRPr="00770F38" w:rsidRDefault="00424DD6" w:rsidP="005611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F38">
              <w:rPr>
                <w:rFonts w:ascii="Times New Roman" w:hAnsi="Times New Roman"/>
                <w:sz w:val="24"/>
                <w:szCs w:val="24"/>
              </w:rPr>
              <w:t>2 400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4DD6" w:rsidRPr="00770F38" w:rsidRDefault="00424DD6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C5235" w:rsidRPr="00770F38" w:rsidRDefault="00FC5235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>(место печати)</w:t>
      </w:r>
    </w:p>
    <w:p w:rsidR="00F61B1F" w:rsidRPr="00770F38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770F38" w:rsidRDefault="00F61B1F">
      <w:pPr>
        <w:rPr>
          <w:rFonts w:ascii="Times New Roman" w:hAnsi="Times New Roman"/>
          <w:sz w:val="24"/>
          <w:szCs w:val="24"/>
        </w:rPr>
      </w:pPr>
      <w:r w:rsidRPr="00770F38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Pr="00770F38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70F38">
        <w:rPr>
          <w:rFonts w:ascii="Times New Roman" w:hAnsi="Times New Roman"/>
          <w:sz w:val="24"/>
          <w:szCs w:val="24"/>
        </w:rPr>
        <w:t xml:space="preserve">, </w:t>
      </w:r>
      <w:r w:rsidRPr="00770F38">
        <w:rPr>
          <w:rFonts w:ascii="Times New Roman" w:hAnsi="Times New Roman"/>
          <w:sz w:val="24"/>
          <w:szCs w:val="24"/>
        </w:rPr>
        <w:br/>
        <w:t>ул. Механиков, 24</w:t>
      </w:r>
    </w:p>
    <w:sectPr w:rsidR="00F61B1F" w:rsidRPr="00770F38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D0814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24DD6"/>
    <w:rsid w:val="00470AB5"/>
    <w:rsid w:val="00486A17"/>
    <w:rsid w:val="004C6185"/>
    <w:rsid w:val="00512CF0"/>
    <w:rsid w:val="00556EED"/>
    <w:rsid w:val="005611F9"/>
    <w:rsid w:val="00587D0F"/>
    <w:rsid w:val="00670D8E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67EC"/>
    <w:rsid w:val="008E0E2B"/>
    <w:rsid w:val="0090372F"/>
    <w:rsid w:val="00903E08"/>
    <w:rsid w:val="00971653"/>
    <w:rsid w:val="009A148C"/>
    <w:rsid w:val="009A6F47"/>
    <w:rsid w:val="009F0193"/>
    <w:rsid w:val="00A057D1"/>
    <w:rsid w:val="00A10AEE"/>
    <w:rsid w:val="00B5006E"/>
    <w:rsid w:val="00B553D7"/>
    <w:rsid w:val="00B84DA3"/>
    <w:rsid w:val="00BE2F79"/>
    <w:rsid w:val="00BE4E7A"/>
    <w:rsid w:val="00BE5A69"/>
    <w:rsid w:val="00C127FD"/>
    <w:rsid w:val="00CD3948"/>
    <w:rsid w:val="00D43A2A"/>
    <w:rsid w:val="00D454F9"/>
    <w:rsid w:val="00DD0708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15C51-AEC5-46BB-B039-4FF44B26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8A630-D8CD-4633-96C0-98F7695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A38A960B</Template>
  <TotalTime>22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2019-03-06T09:05:00Z</dcterms:created>
  <dcterms:modified xsi:type="dcterms:W3CDTF">2019-03-06T09:05:00Z</dcterms:modified>
</cp:coreProperties>
</file>