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983C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0C8F266B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14:paraId="6AC18AA5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722"/>
        <w:gridCol w:w="3402"/>
        <w:gridCol w:w="2835"/>
      </w:tblGrid>
      <w:tr w:rsidR="005D1700" w:rsidRPr="00406422" w14:paraId="6F40B165" w14:textId="77777777" w:rsidTr="006B3CFE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97D" w14:textId="77777777" w:rsidR="005D1700" w:rsidRPr="00406422" w:rsidRDefault="005D170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396E8951" w14:textId="77777777" w:rsidR="005D1700" w:rsidRPr="00406422" w:rsidRDefault="005D170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B826" w14:textId="77777777" w:rsidR="005D1700" w:rsidRPr="00406422" w:rsidRDefault="005D170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7107" w14:textId="77777777" w:rsidR="005D1700" w:rsidRPr="001C0D53" w:rsidRDefault="005D170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2018 год, в шт., пар, комплектов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DB8F" w14:textId="77777777" w:rsidR="005D1700" w:rsidRPr="00406422" w:rsidRDefault="005D1700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единицу с учетом доставки,</w:t>
            </w:r>
            <w:r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5D1700" w:rsidRPr="00406422" w14:paraId="63CC6C44" w14:textId="77777777" w:rsidTr="006B3CF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7597" w14:textId="77777777" w:rsidR="005D1700" w:rsidRPr="00406422" w:rsidRDefault="005D1700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EC1C" w14:textId="77777777" w:rsidR="005D1700" w:rsidRPr="002B74F6" w:rsidRDefault="005D1700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дефектоскоп ВД-211,5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8C60" w14:textId="77777777" w:rsidR="005D1700" w:rsidRPr="00B413FD" w:rsidRDefault="005D1700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0BE7" w14:textId="77777777" w:rsidR="005D1700" w:rsidRPr="00406422" w:rsidRDefault="005D1700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700" w:rsidRPr="00406422" w14:paraId="06B92B92" w14:textId="77777777" w:rsidTr="006B3CF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5441" w14:textId="77777777" w:rsidR="005D1700" w:rsidRPr="00406422" w:rsidRDefault="005D1700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1C80" w14:textId="77777777" w:rsidR="005D1700" w:rsidRPr="002B74F6" w:rsidRDefault="005D1700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Магнитопорошковый дефектоскоп МД-12ПШ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896C" w14:textId="77777777" w:rsidR="005D1700" w:rsidRPr="00B413FD" w:rsidRDefault="005D1700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C7B4" w14:textId="77777777" w:rsidR="005D1700" w:rsidRPr="00406422" w:rsidRDefault="005D1700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700" w:rsidRPr="00406422" w14:paraId="098B8781" w14:textId="77777777" w:rsidTr="006B3CF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3817" w14:textId="77777777" w:rsidR="005D1700" w:rsidRPr="00406422" w:rsidRDefault="005D1700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78BD" w14:textId="77777777" w:rsidR="005D1700" w:rsidRPr="002B74F6" w:rsidRDefault="005D1700" w:rsidP="002B74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Ультразвуковой дефектоскоп УД2-102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798D" w14:textId="77777777" w:rsidR="005D1700" w:rsidRPr="00B413FD" w:rsidRDefault="005D1700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CAF8" w14:textId="77777777" w:rsidR="005D1700" w:rsidRPr="00406422" w:rsidRDefault="005D1700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8DA198F" w14:textId="77777777"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p w14:paraId="7213578A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6B124C1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37FE9521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3CABED6D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2AC051A8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F095274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ACFD5E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80AEBA" w14:textId="77777777" w:rsidR="00032F74" w:rsidRDefault="00F50084"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филиала ООО «</w:t>
      </w:r>
      <w:proofErr w:type="spellStart"/>
      <w:r w:rsidRPr="007A1552">
        <w:rPr>
          <w:rFonts w:ascii="Times New Roman" w:hAnsi="Times New Roman"/>
          <w:sz w:val="24"/>
          <w:szCs w:val="24"/>
        </w:rPr>
        <w:t>Техкомплекс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» в Самарской области,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87009"/>
    <w:rsid w:val="000F7B02"/>
    <w:rsid w:val="00107E0F"/>
    <w:rsid w:val="001162CD"/>
    <w:rsid w:val="00151D46"/>
    <w:rsid w:val="001575A0"/>
    <w:rsid w:val="00180997"/>
    <w:rsid w:val="0018557C"/>
    <w:rsid w:val="001C0D53"/>
    <w:rsid w:val="001F1AE4"/>
    <w:rsid w:val="00251655"/>
    <w:rsid w:val="00262FEF"/>
    <w:rsid w:val="002B74F6"/>
    <w:rsid w:val="00305315"/>
    <w:rsid w:val="00371420"/>
    <w:rsid w:val="003D59CC"/>
    <w:rsid w:val="003F3228"/>
    <w:rsid w:val="0040479C"/>
    <w:rsid w:val="00406422"/>
    <w:rsid w:val="00460483"/>
    <w:rsid w:val="00470AB5"/>
    <w:rsid w:val="00486A17"/>
    <w:rsid w:val="004C6185"/>
    <w:rsid w:val="00587D0F"/>
    <w:rsid w:val="005B37AC"/>
    <w:rsid w:val="005D1700"/>
    <w:rsid w:val="005E4F32"/>
    <w:rsid w:val="00670D8E"/>
    <w:rsid w:val="00677EFA"/>
    <w:rsid w:val="006B3CFE"/>
    <w:rsid w:val="00716D50"/>
    <w:rsid w:val="00836216"/>
    <w:rsid w:val="00857EEE"/>
    <w:rsid w:val="009F0193"/>
    <w:rsid w:val="00A00220"/>
    <w:rsid w:val="00B413FD"/>
    <w:rsid w:val="00B553D7"/>
    <w:rsid w:val="00C127FD"/>
    <w:rsid w:val="00C70C17"/>
    <w:rsid w:val="00C7459D"/>
    <w:rsid w:val="00D43A2A"/>
    <w:rsid w:val="00D60738"/>
    <w:rsid w:val="00E243DE"/>
    <w:rsid w:val="00E77CAA"/>
    <w:rsid w:val="00F039EC"/>
    <w:rsid w:val="00F50084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EDE0"/>
  <w15:docId w15:val="{621E6C5D-6C0E-4FF5-B795-06026F7A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4F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4F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4F3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4F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4F3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BABF-E3D1-4574-91A0-1672D6CF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30A97235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Хасанова Марина Николаевна</cp:lastModifiedBy>
  <cp:revision>2</cp:revision>
  <cp:lastPrinted>2017-09-15T04:58:00Z</cp:lastPrinted>
  <dcterms:created xsi:type="dcterms:W3CDTF">2018-11-15T07:17:00Z</dcterms:created>
  <dcterms:modified xsi:type="dcterms:W3CDTF">2018-11-15T07:17:00Z</dcterms:modified>
</cp:coreProperties>
</file>