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1836C8">
        <w:rPr>
          <w:rFonts w:ascii="Times New Roman" w:hAnsi="Times New Roman"/>
          <w:sz w:val="24"/>
          <w:szCs w:val="24"/>
        </w:rPr>
        <w:t xml:space="preserve">Поставку </w:t>
      </w:r>
      <w:r w:rsidR="00BB23FE">
        <w:rPr>
          <w:rFonts w:ascii="Times New Roman" w:hAnsi="Times New Roman"/>
          <w:sz w:val="24"/>
          <w:szCs w:val="24"/>
        </w:rPr>
        <w:t>Спецодежды</w:t>
      </w:r>
      <w:r w:rsidRPr="00CC305B">
        <w:rPr>
          <w:rFonts w:ascii="Times New Roman" w:hAnsi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836C8"/>
    <w:rsid w:val="001E2310"/>
    <w:rsid w:val="002431F0"/>
    <w:rsid w:val="00262095"/>
    <w:rsid w:val="003C0BB4"/>
    <w:rsid w:val="003C0F72"/>
    <w:rsid w:val="004B101E"/>
    <w:rsid w:val="00502A26"/>
    <w:rsid w:val="00503691"/>
    <w:rsid w:val="00555A67"/>
    <w:rsid w:val="005779D4"/>
    <w:rsid w:val="005E0773"/>
    <w:rsid w:val="006D70FD"/>
    <w:rsid w:val="00742C18"/>
    <w:rsid w:val="007511A4"/>
    <w:rsid w:val="007602BB"/>
    <w:rsid w:val="007665FF"/>
    <w:rsid w:val="00783FD7"/>
    <w:rsid w:val="0079281F"/>
    <w:rsid w:val="007A6939"/>
    <w:rsid w:val="007F4E77"/>
    <w:rsid w:val="0092246E"/>
    <w:rsid w:val="00943C48"/>
    <w:rsid w:val="00964EB2"/>
    <w:rsid w:val="009728D4"/>
    <w:rsid w:val="00A32BB5"/>
    <w:rsid w:val="00A639C4"/>
    <w:rsid w:val="00A97B86"/>
    <w:rsid w:val="00B558AC"/>
    <w:rsid w:val="00BB23FE"/>
    <w:rsid w:val="00CC3FFF"/>
    <w:rsid w:val="00D47491"/>
    <w:rsid w:val="00E616B4"/>
    <w:rsid w:val="00EA5068"/>
    <w:rsid w:val="00F17D3D"/>
    <w:rsid w:val="00F43CD9"/>
    <w:rsid w:val="00F67BE2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6AF3F-71A0-40F6-B00B-0BB1CA9F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9622F015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Хасанова Марина Николаевна</cp:lastModifiedBy>
  <cp:revision>2</cp:revision>
  <cp:lastPrinted>2018-01-11T10:57:00Z</cp:lastPrinted>
  <dcterms:created xsi:type="dcterms:W3CDTF">2018-10-19T09:32:00Z</dcterms:created>
  <dcterms:modified xsi:type="dcterms:W3CDTF">2018-10-19T09:32:00Z</dcterms:modified>
</cp:coreProperties>
</file>