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84" w:rsidRPr="00645BEE" w:rsidRDefault="00F50084" w:rsidP="00F50084">
      <w:pPr>
        <w:tabs>
          <w:tab w:val="left" w:pos="0"/>
        </w:tabs>
        <w:spacing w:line="360" w:lineRule="auto"/>
        <w:jc w:val="right"/>
        <w:rPr>
          <w:rFonts w:ascii="Times New Roman" w:hAnsi="Times New Roman"/>
          <w:i/>
          <w:sz w:val="24"/>
          <w:szCs w:val="24"/>
        </w:rPr>
      </w:pPr>
      <w:r w:rsidRPr="00645BEE">
        <w:rPr>
          <w:rFonts w:ascii="Times New Roman" w:hAnsi="Times New Roman"/>
          <w:sz w:val="24"/>
          <w:szCs w:val="24"/>
        </w:rPr>
        <w:t>Приложение №</w:t>
      </w:r>
      <w:r w:rsidR="002E7619">
        <w:rPr>
          <w:rFonts w:ascii="Times New Roman" w:hAnsi="Times New Roman"/>
          <w:sz w:val="24"/>
          <w:szCs w:val="24"/>
        </w:rPr>
        <w:t xml:space="preserve"> </w:t>
      </w:r>
      <w:r w:rsidR="00470AB5">
        <w:rPr>
          <w:rFonts w:ascii="Times New Roman" w:hAnsi="Times New Roman"/>
          <w:sz w:val="24"/>
          <w:szCs w:val="24"/>
        </w:rPr>
        <w:t>3</w:t>
      </w:r>
    </w:p>
    <w:p w:rsidR="00F50084" w:rsidRPr="00DA5529" w:rsidRDefault="00F50084" w:rsidP="00F50084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</w:t>
      </w:r>
      <w:r w:rsidRPr="00DA5529">
        <w:rPr>
          <w:rFonts w:ascii="Times New Roman" w:hAnsi="Times New Roman"/>
          <w:b/>
          <w:sz w:val="24"/>
          <w:szCs w:val="24"/>
        </w:rPr>
        <w:t xml:space="preserve">тоимостные критерии оценки </w:t>
      </w:r>
      <w:r w:rsidR="00470AB5">
        <w:rPr>
          <w:rFonts w:ascii="Times New Roman" w:hAnsi="Times New Roman"/>
          <w:b/>
          <w:sz w:val="24"/>
          <w:szCs w:val="24"/>
        </w:rPr>
        <w:t>____________________(наименование организации)</w:t>
      </w:r>
    </w:p>
    <w:p w:rsidR="00F50084" w:rsidRPr="009C7D6C" w:rsidRDefault="00F50084" w:rsidP="00F5008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4111"/>
        <w:gridCol w:w="2410"/>
        <w:gridCol w:w="2268"/>
      </w:tblGrid>
      <w:tr w:rsidR="00E243DE" w:rsidRPr="001162CD" w:rsidTr="00800705">
        <w:trPr>
          <w:trHeight w:val="12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DE" w:rsidRPr="001162CD" w:rsidRDefault="00E243DE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  <w:p w:rsidR="00E243DE" w:rsidRPr="001162CD" w:rsidRDefault="00E243DE" w:rsidP="007C6FC8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DE" w:rsidRPr="001162CD" w:rsidRDefault="00E243DE" w:rsidP="007C6FC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Наименование товара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DE" w:rsidRPr="001162CD" w:rsidRDefault="00142DA0" w:rsidP="00CC753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ая</w:t>
            </w: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потребность</w:t>
            </w: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243DE"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 201</w:t>
            </w:r>
            <w:r w:rsidR="00CC75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E243DE"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год, в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кг</w:t>
            </w:r>
            <w:r w:rsid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3DE" w:rsidRPr="001162CD" w:rsidRDefault="00E243DE" w:rsidP="002E76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Цена за 1 </w:t>
            </w:r>
            <w:r w:rsidR="00142DA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кг. </w:t>
            </w:r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 учетом доставки</w:t>
            </w:r>
            <w:bookmarkStart w:id="0" w:name="_GoBack"/>
            <w:bookmarkEnd w:id="0"/>
            <w:r w:rsidRPr="001162C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без НДС</w:t>
            </w: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Лист г/к  ст.3сп5 10 х1500х6000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34" w:rsidRPr="00800705" w:rsidRDefault="00CC7534" w:rsidP="003714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Лист г/к  ст.3сп5 12 х1500х6000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D82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Лист г/к  ст.3сп5 6 х1500х6000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D82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Поковка ст.40 ХН ф380*145</w:t>
            </w:r>
            <w:r w:rsidR="008007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0070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D823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Поковка ст.40 ХН ф380*150</w:t>
            </w:r>
            <w:r w:rsidR="0080070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800705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CC7534" w:rsidRPr="00800705" w:rsidRDefault="00CC7534" w:rsidP="00BB0CA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  ст.20, д-300 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 ст.20, д-210мм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20 ф100; НД; В1, 2ГП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20 ф90; НД; В1, 2ГП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40 мм ст20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 xml:space="preserve">Сталь круглая 40 </w:t>
            </w:r>
            <w:proofErr w:type="spellStart"/>
            <w:r w:rsidRPr="00800705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r w:rsidRPr="00800705">
              <w:rPr>
                <w:rFonts w:ascii="Times New Roman" w:hAnsi="Times New Roman"/>
                <w:sz w:val="24"/>
                <w:szCs w:val="24"/>
              </w:rPr>
              <w:t xml:space="preserve"> 45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ф  10 мм ст.3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800705" w:rsidP="00436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CC7534" w:rsidRPr="00800705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ф  12 мм ст.3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ф  16 мм ст.3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800705" w:rsidP="00436D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CC7534" w:rsidRPr="00800705">
              <w:rPr>
                <w:rFonts w:ascii="Times New Roman" w:hAnsi="Times New Roman"/>
                <w:sz w:val="24"/>
                <w:szCs w:val="24"/>
              </w:rPr>
              <w:t xml:space="preserve"> 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ф  25 мм ст. 3ПС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ф  30 мм ст.3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ф  50ст.3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ф  56 ст20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ф  70 мм ст.3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ф  90 мм ст.20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B706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ф 120 мм ст.3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FC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листовая   08ПС х/к 1мм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3 500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FC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80070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листовая  6 мм ст.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800705" w:rsidP="00FC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листовая  г/к  5,0 мм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800705" w:rsidP="00FC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 xml:space="preserve">Сталь листовая 1,5 </w:t>
            </w:r>
            <w:proofErr w:type="gramStart"/>
            <w:r w:rsidRPr="00800705">
              <w:rPr>
                <w:rFonts w:ascii="Times New Roman" w:hAnsi="Times New Roman"/>
                <w:sz w:val="24"/>
                <w:szCs w:val="24"/>
              </w:rPr>
              <w:t>мм  Ст</w:t>
            </w:r>
            <w:proofErr w:type="gramEnd"/>
            <w:r w:rsidRPr="00800705">
              <w:rPr>
                <w:rFonts w:ascii="Times New Roman" w:hAnsi="Times New Roman"/>
                <w:sz w:val="24"/>
                <w:szCs w:val="24"/>
              </w:rPr>
              <w:t>3 г/к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800705" w:rsidP="00FC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листовая 10 мм ст.3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800705" w:rsidP="00FC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листовая 30 мм ст. 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800705" w:rsidP="00FC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угловая  25х25х4 мм ст.3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800705" w:rsidP="00FC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угловая  63х63х5 мм ст.3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800705" w:rsidP="00FC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угловая  СТ3СП/ПС 50*50*5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1 000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800705" w:rsidP="00FC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Швеллер №   6,5  ст.3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4 400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7534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800705" w:rsidP="00FC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34" w:rsidRPr="00800705" w:rsidRDefault="00CC7534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Лента  стальная упаковочная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7534" w:rsidRPr="00800705" w:rsidRDefault="00CC7534" w:rsidP="00436D7B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7534" w:rsidRPr="00800705" w:rsidRDefault="00CC7534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00705" w:rsidRPr="001162CD" w:rsidTr="00800705">
        <w:trPr>
          <w:trHeight w:val="30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705" w:rsidRPr="00800705" w:rsidRDefault="00800705" w:rsidP="00FC5E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0705" w:rsidRPr="00800705" w:rsidRDefault="00800705" w:rsidP="00DD2FB3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Сталь круглая ф  20 мм ст.3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00705" w:rsidRPr="00800705" w:rsidRDefault="00800705" w:rsidP="00DD2FB3">
            <w:pPr>
              <w:rPr>
                <w:rFonts w:ascii="Times New Roman" w:hAnsi="Times New Roman"/>
                <w:sz w:val="24"/>
                <w:szCs w:val="24"/>
              </w:rPr>
            </w:pPr>
            <w:r w:rsidRPr="00800705">
              <w:rPr>
                <w:rFonts w:ascii="Times New Roman" w:hAnsi="Times New Roman"/>
                <w:sz w:val="24"/>
                <w:szCs w:val="24"/>
              </w:rPr>
              <w:t>3 600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0705" w:rsidRPr="00800705" w:rsidRDefault="00800705" w:rsidP="001162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50084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CC7534" w:rsidRPr="00D31BAA" w:rsidRDefault="00CC753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2A7E49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9C7D6C" w:rsidRDefault="00F50084" w:rsidP="00F50084">
      <w:pPr>
        <w:pStyle w:val="a3"/>
        <w:ind w:left="360"/>
        <w:rPr>
          <w:rFonts w:ascii="Times New Roman" w:hAnsi="Times New Roman"/>
          <w:b/>
          <w:sz w:val="24"/>
          <w:szCs w:val="24"/>
        </w:rPr>
      </w:pP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__________________________________//__________________________________</w:t>
      </w:r>
    </w:p>
    <w:p w:rsidR="00F50084" w:rsidRPr="00DA5529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Подпись уполномоченного лица                        расшифровка подписи и дата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DA5529">
        <w:rPr>
          <w:rFonts w:ascii="Times New Roman" w:hAnsi="Times New Roman"/>
          <w:sz w:val="24"/>
          <w:szCs w:val="24"/>
        </w:rPr>
        <w:t>(место печати)</w:t>
      </w: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Default="00F50084" w:rsidP="00F50084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F50084" w:rsidRPr="00F133DA" w:rsidRDefault="00F50084" w:rsidP="00F50084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F50084" w:rsidRPr="00853501" w:rsidRDefault="00F50084" w:rsidP="00F50084">
      <w:pPr>
        <w:rPr>
          <w:rFonts w:ascii="Times New Roman" w:hAnsi="Times New Roman"/>
          <w:sz w:val="24"/>
          <w:szCs w:val="24"/>
        </w:rPr>
      </w:pPr>
      <w:r w:rsidRPr="007A1552">
        <w:rPr>
          <w:rFonts w:ascii="Times New Roman" w:hAnsi="Times New Roman"/>
          <w:sz w:val="24"/>
          <w:szCs w:val="24"/>
        </w:rPr>
        <w:t xml:space="preserve">* Доставка осуществляется до склада филиала ООО «Техкомплекс» в Самарской области, расположенного по адресу: Самарская обл., Волжский район, пос. Смышляевка, </w:t>
      </w:r>
      <w:r>
        <w:rPr>
          <w:rFonts w:ascii="Times New Roman" w:hAnsi="Times New Roman"/>
          <w:sz w:val="24"/>
          <w:szCs w:val="24"/>
        </w:rPr>
        <w:br/>
      </w:r>
      <w:r w:rsidRPr="007A1552">
        <w:rPr>
          <w:rFonts w:ascii="Times New Roman" w:hAnsi="Times New Roman"/>
          <w:sz w:val="24"/>
          <w:szCs w:val="24"/>
        </w:rPr>
        <w:t>ул. Механиков, 24</w:t>
      </w:r>
    </w:p>
    <w:p w:rsidR="00032F74" w:rsidRDefault="00032F74"/>
    <w:sectPr w:rsidR="00032F74" w:rsidSect="0037142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084"/>
    <w:rsid w:val="00032F74"/>
    <w:rsid w:val="001162CD"/>
    <w:rsid w:val="00142DA0"/>
    <w:rsid w:val="00151D46"/>
    <w:rsid w:val="00180997"/>
    <w:rsid w:val="00264EFF"/>
    <w:rsid w:val="002E7619"/>
    <w:rsid w:val="00371420"/>
    <w:rsid w:val="003843E1"/>
    <w:rsid w:val="003B46D8"/>
    <w:rsid w:val="00470AB5"/>
    <w:rsid w:val="004851FC"/>
    <w:rsid w:val="00486A17"/>
    <w:rsid w:val="004C6185"/>
    <w:rsid w:val="005548DD"/>
    <w:rsid w:val="007A1D24"/>
    <w:rsid w:val="007D4366"/>
    <w:rsid w:val="00800705"/>
    <w:rsid w:val="00876007"/>
    <w:rsid w:val="008A0124"/>
    <w:rsid w:val="008E5954"/>
    <w:rsid w:val="009236AF"/>
    <w:rsid w:val="009F0193"/>
    <w:rsid w:val="00A93CC0"/>
    <w:rsid w:val="00B471B6"/>
    <w:rsid w:val="00B553D7"/>
    <w:rsid w:val="00BA0944"/>
    <w:rsid w:val="00BA76A9"/>
    <w:rsid w:val="00BB0CAD"/>
    <w:rsid w:val="00BE05CE"/>
    <w:rsid w:val="00C127FD"/>
    <w:rsid w:val="00CB7C6E"/>
    <w:rsid w:val="00CC7534"/>
    <w:rsid w:val="00D31BAA"/>
    <w:rsid w:val="00E243DE"/>
    <w:rsid w:val="00E36B22"/>
    <w:rsid w:val="00E77CAA"/>
    <w:rsid w:val="00E81A09"/>
    <w:rsid w:val="00E83912"/>
    <w:rsid w:val="00F5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D21CE1-882F-4730-84B3-16A0B5F7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00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16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62C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4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39825FB3</Template>
  <TotalTime>5</TotalTime>
  <Pages>2</Pages>
  <Words>272</Words>
  <Characters>1553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trzss1</dc:creator>
  <cp:lastModifiedBy>Казакова Алена Владимировна</cp:lastModifiedBy>
  <cp:revision>2</cp:revision>
  <cp:lastPrinted>2018-01-18T05:42:00Z</cp:lastPrinted>
  <dcterms:created xsi:type="dcterms:W3CDTF">2019-01-25T05:55:00Z</dcterms:created>
  <dcterms:modified xsi:type="dcterms:W3CDTF">2019-01-25T05:55:00Z</dcterms:modified>
</cp:coreProperties>
</file>