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3863B6">
        <w:rPr>
          <w:rFonts w:ascii="Times New Roman" w:hAnsi="Times New Roman"/>
          <w:sz w:val="24"/>
          <w:szCs w:val="24"/>
        </w:rPr>
        <w:t>4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AB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13907" w:rsidP="006E4A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40*60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13907" w:rsidP="0038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63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*Поставка партиями по 1</w:t>
      </w:r>
      <w:r w:rsidR="00AB5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тонне ежемесячно или от 3-4 тонны ежеквартально.</w:t>
      </w:r>
    </w:p>
    <w:p w:rsidR="003863B6" w:rsidRPr="00E30D91" w:rsidRDefault="00913907" w:rsidP="00386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</w:t>
      </w:r>
      <w:r w:rsidR="003863B6" w:rsidRPr="007A1552">
        <w:rPr>
          <w:rFonts w:ascii="Times New Roman" w:hAnsi="Times New Roman"/>
          <w:sz w:val="24"/>
          <w:szCs w:val="24"/>
        </w:rPr>
        <w:t>Доставка осуществляется до склада ООО «</w:t>
      </w:r>
      <w:r w:rsidR="003863B6">
        <w:rPr>
          <w:rFonts w:ascii="Times New Roman" w:hAnsi="Times New Roman"/>
          <w:sz w:val="24"/>
          <w:szCs w:val="24"/>
        </w:rPr>
        <w:t>СФАТ-Рязань</w:t>
      </w:r>
      <w:r w:rsidR="003863B6"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3863B6" w:rsidRPr="00E30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3B6" w:rsidRPr="00E30D91">
        <w:rPr>
          <w:rFonts w:ascii="Times New Roman" w:hAnsi="Times New Roman"/>
          <w:sz w:val="24"/>
          <w:szCs w:val="24"/>
        </w:rPr>
        <w:t>г.Рязань</w:t>
      </w:r>
      <w:proofErr w:type="spellEnd"/>
      <w:r w:rsidR="003863B6" w:rsidRPr="00E30D91">
        <w:rPr>
          <w:rFonts w:ascii="Times New Roman" w:hAnsi="Times New Roman"/>
          <w:sz w:val="24"/>
          <w:szCs w:val="24"/>
        </w:rPr>
        <w:t>, станция Стенькино-2, дом 4</w:t>
      </w:r>
    </w:p>
    <w:p w:rsidR="00F61B1F" w:rsidRDefault="00F61B1F">
      <w:pPr>
        <w:rPr>
          <w:rFonts w:ascii="Times New Roman" w:hAnsi="Times New Roman"/>
          <w:sz w:val="24"/>
          <w:szCs w:val="24"/>
        </w:rPr>
      </w:pPr>
    </w:p>
    <w:p w:rsidR="00913907" w:rsidRDefault="00913907"/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3863B6"/>
    <w:rsid w:val="0040479C"/>
    <w:rsid w:val="00470AB5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13907"/>
    <w:rsid w:val="00967F59"/>
    <w:rsid w:val="00971653"/>
    <w:rsid w:val="009A148C"/>
    <w:rsid w:val="009A6F47"/>
    <w:rsid w:val="009F0193"/>
    <w:rsid w:val="00A057D1"/>
    <w:rsid w:val="00A10AEE"/>
    <w:rsid w:val="00AB5D1B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970B8"/>
    <w:rsid w:val="00FC4C01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FEE7-E929-4C58-8E80-CD8976E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0473-70CB-4F8D-A2E2-7D36D1EF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B05277AD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2018-11-20T05:52:00Z</dcterms:created>
  <dcterms:modified xsi:type="dcterms:W3CDTF">2018-11-20T05:52:00Z</dcterms:modified>
</cp:coreProperties>
</file>