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C71ACC" w:rsidRPr="00AC0590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268"/>
        <w:gridCol w:w="1984"/>
      </w:tblGrid>
      <w:tr w:rsidR="004C2825" w:rsidRPr="001162CD" w:rsidTr="00AC0590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25" w:rsidRPr="001162CD" w:rsidRDefault="004C2825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C2825" w:rsidRPr="001162CD" w:rsidRDefault="004C2825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25" w:rsidRPr="001162CD" w:rsidRDefault="004C2825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25" w:rsidRPr="001162CD" w:rsidRDefault="004C2825" w:rsidP="0087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год,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825" w:rsidRPr="001162CD" w:rsidRDefault="004C2825" w:rsidP="0087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857E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руб.,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956CFD" w:rsidRPr="001162CD" w:rsidTr="00AC0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FD" w:rsidRPr="001162CD" w:rsidRDefault="00956CFD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FD" w:rsidRPr="00956CFD" w:rsidRDefault="00956CFD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Керосин КО</w:t>
            </w:r>
            <w:r w:rsidR="00BD6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</w:t>
            </w: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бочках)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FD" w:rsidRPr="00956CFD" w:rsidRDefault="00956CFD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2D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FD" w:rsidRPr="001162CD" w:rsidRDefault="00956CFD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CFD" w:rsidRPr="001162CD" w:rsidTr="00AC0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FD" w:rsidRPr="001162CD" w:rsidRDefault="00956CFD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FD" w:rsidRPr="00956CFD" w:rsidRDefault="00956CFD" w:rsidP="00F22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трансформаторное </w:t>
            </w:r>
            <w:r w:rsidR="00F22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FD" w:rsidRPr="00956CFD" w:rsidRDefault="00F22D79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FD" w:rsidRPr="001162CD" w:rsidRDefault="00956CFD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F22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трансформаторное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 битумный БТ-577, БТ 783 ГОСТ 1347-77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И-20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И-40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трансмиссионное ТЭП-15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ЦИАТИМ-201 ГОСТ 6267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083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"УС" (солидол жировой)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56CFD" w:rsidRDefault="002C0891" w:rsidP="00F22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ЛИТОЛ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956CFD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E0469C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ЖТ 79Л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E0469C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ЦИАТИМ-203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F22D79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Уайт-спирит ГОСТ 3134-78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F22D79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графитная </w:t>
            </w:r>
            <w:proofErr w:type="spellStart"/>
            <w:r w:rsidRPr="00F22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УссА</w:t>
            </w:r>
            <w:proofErr w:type="spellEnd"/>
            <w:r w:rsidRPr="00F22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ГОСТ 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F22D79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9E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Mobil</w:t>
            </w:r>
            <w:proofErr w:type="spellEnd"/>
            <w:r w:rsidRPr="009E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Rarus</w:t>
            </w:r>
            <w:proofErr w:type="spellEnd"/>
            <w:r w:rsidRPr="009E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425, 20л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6D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E654E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Растворитель 646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91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1" w:rsidRPr="009E654E" w:rsidRDefault="002C0891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растительное ГОСТ 5481-89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Default="002C0891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91" w:rsidRPr="001162CD" w:rsidRDefault="002C0891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0B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0B" w:rsidRDefault="0050000B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0B" w:rsidRPr="005220B8" w:rsidRDefault="0050000B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СОЖ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0B" w:rsidRDefault="0050000B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0B" w:rsidRPr="001162CD" w:rsidRDefault="0050000B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0B" w:rsidRPr="001162CD" w:rsidTr="00AC059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0B" w:rsidRDefault="0050000B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0B" w:rsidRDefault="0050000B" w:rsidP="00E046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Эмульсол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ЭГТ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0B" w:rsidRDefault="0050000B" w:rsidP="00F22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0B" w:rsidRPr="001162CD" w:rsidRDefault="0050000B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DA5529" w:rsidRDefault="00F50084" w:rsidP="00F66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62D2" w:rsidRDefault="00F50084" w:rsidP="001235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A5529">
        <w:rPr>
          <w:rFonts w:ascii="Times New Roman" w:hAnsi="Times New Roman"/>
          <w:sz w:val="24"/>
          <w:szCs w:val="24"/>
        </w:rPr>
        <w:t>(место печати)</w:t>
      </w:r>
    </w:p>
    <w:bookmarkEnd w:id="0"/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филиала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F50084" w:rsidRPr="00853501" w:rsidSect="001235B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8306A"/>
    <w:rsid w:val="000E0B2D"/>
    <w:rsid w:val="000F7B02"/>
    <w:rsid w:val="001162CD"/>
    <w:rsid w:val="001235BA"/>
    <w:rsid w:val="00151D46"/>
    <w:rsid w:val="00180997"/>
    <w:rsid w:val="00262FEF"/>
    <w:rsid w:val="002C0891"/>
    <w:rsid w:val="002F4289"/>
    <w:rsid w:val="00371420"/>
    <w:rsid w:val="0040479C"/>
    <w:rsid w:val="00470AB5"/>
    <w:rsid w:val="00486A17"/>
    <w:rsid w:val="004C2825"/>
    <w:rsid w:val="004C6185"/>
    <w:rsid w:val="004D169A"/>
    <w:rsid w:val="0050000B"/>
    <w:rsid w:val="005220B8"/>
    <w:rsid w:val="00641893"/>
    <w:rsid w:val="00670D8E"/>
    <w:rsid w:val="007D7923"/>
    <w:rsid w:val="00857EEE"/>
    <w:rsid w:val="008B2314"/>
    <w:rsid w:val="00956CFD"/>
    <w:rsid w:val="009E654E"/>
    <w:rsid w:val="009F0193"/>
    <w:rsid w:val="00AC0590"/>
    <w:rsid w:val="00B31B75"/>
    <w:rsid w:val="00B553D7"/>
    <w:rsid w:val="00B65345"/>
    <w:rsid w:val="00B97F3F"/>
    <w:rsid w:val="00BD6299"/>
    <w:rsid w:val="00C127FD"/>
    <w:rsid w:val="00C71ACC"/>
    <w:rsid w:val="00D43A2A"/>
    <w:rsid w:val="00E0469C"/>
    <w:rsid w:val="00E243DE"/>
    <w:rsid w:val="00E56303"/>
    <w:rsid w:val="00E77CAA"/>
    <w:rsid w:val="00EC5ADD"/>
    <w:rsid w:val="00F22D79"/>
    <w:rsid w:val="00F50084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E6F6-7E1D-470A-B0FD-8BA149D6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EEAEADA4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Казакова Алена Владимировна</cp:lastModifiedBy>
  <cp:revision>2</cp:revision>
  <cp:lastPrinted>2018-01-11T10:56:00Z</cp:lastPrinted>
  <dcterms:created xsi:type="dcterms:W3CDTF">2019-01-25T12:32:00Z</dcterms:created>
  <dcterms:modified xsi:type="dcterms:W3CDTF">2019-01-25T12:32:00Z</dcterms:modified>
</cp:coreProperties>
</file>