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«Капитально-восстановительный ремонт мостовых кранов г/п12,5т зав.№ 148, г/п 20/5 т                 зав. № 11, капитальный ремонт кран-балок г/п 2 т зав. № 20, 21, 22 и г/п 5 т рег. № 16»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4B101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83FD7"/>
    <w:rsid w:val="007A6939"/>
    <w:rsid w:val="007F4E77"/>
    <w:rsid w:val="0092246E"/>
    <w:rsid w:val="00943C48"/>
    <w:rsid w:val="00A32BB5"/>
    <w:rsid w:val="00A639C4"/>
    <w:rsid w:val="00A97B86"/>
    <w:rsid w:val="00B558AC"/>
    <w:rsid w:val="00CC3FFF"/>
    <w:rsid w:val="00CE0841"/>
    <w:rsid w:val="00D47491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45E24F35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Булаев Александр Николаевич</cp:lastModifiedBy>
  <cp:revision>2</cp:revision>
  <cp:lastPrinted>2018-01-11T10:57:00Z</cp:lastPrinted>
  <dcterms:created xsi:type="dcterms:W3CDTF">2018-05-23T04:48:00Z</dcterms:created>
  <dcterms:modified xsi:type="dcterms:W3CDTF">2018-05-23T04:48:00Z</dcterms:modified>
</cp:coreProperties>
</file>