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</w:t>
      </w:r>
      <w:r w:rsidR="00356B62">
        <w:rPr>
          <w:rFonts w:ascii="Times New Roman" w:hAnsi="Times New Roman"/>
          <w:b/>
          <w:sz w:val="24"/>
          <w:szCs w:val="24"/>
        </w:rPr>
        <w:t xml:space="preserve">и качественные </w:t>
      </w:r>
      <w:r w:rsidRPr="00DA5529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4252"/>
        <w:gridCol w:w="2698"/>
        <w:gridCol w:w="1838"/>
      </w:tblGrid>
      <w:tr w:rsidR="00F61B1F" w:rsidRPr="001D3681" w:rsidTr="00410A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F" w:rsidRPr="001D3681" w:rsidRDefault="00F61B1F" w:rsidP="0041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B1F" w:rsidRPr="001D3681" w:rsidRDefault="00F61B1F" w:rsidP="0004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2020 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45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B1F" w:rsidRPr="001D3681" w:rsidRDefault="00F61B1F" w:rsidP="00356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045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8367FC" w:rsidRPr="001D3681" w:rsidTr="00410A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8FA" w:rsidRPr="00410AD6" w:rsidRDefault="000458FA" w:rsidP="0041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D6">
              <w:rPr>
                <w:rFonts w:ascii="Times New Roman" w:hAnsi="Times New Roman"/>
                <w:sz w:val="24"/>
                <w:szCs w:val="24"/>
              </w:rPr>
              <w:t>Смазка ЛЗ-ЦНИИ</w:t>
            </w:r>
            <w:r w:rsidR="0073129C" w:rsidRPr="00410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AD6">
              <w:rPr>
                <w:rFonts w:ascii="Times New Roman" w:hAnsi="Times New Roman"/>
                <w:sz w:val="24"/>
                <w:szCs w:val="24"/>
              </w:rPr>
              <w:t xml:space="preserve">(у) </w:t>
            </w:r>
          </w:p>
          <w:p w:rsidR="008367FC" w:rsidRPr="001D3681" w:rsidRDefault="000458FA" w:rsidP="00410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AD6">
              <w:rPr>
                <w:rFonts w:ascii="Times New Roman" w:hAnsi="Times New Roman"/>
                <w:sz w:val="24"/>
                <w:szCs w:val="24"/>
              </w:rPr>
              <w:t>ТУ 0254-013-00148820-99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472FEC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56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356B62" w:rsidTr="00410AD6">
        <w:tc>
          <w:tcPr>
            <w:tcW w:w="959" w:type="dxa"/>
          </w:tcPr>
          <w:p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</w:tcPr>
          <w:p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356B62" w:rsidTr="00410AD6">
        <w:tc>
          <w:tcPr>
            <w:tcW w:w="959" w:type="dxa"/>
          </w:tcPr>
          <w:p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:rsidTr="00410AD6">
        <w:tc>
          <w:tcPr>
            <w:tcW w:w="959" w:type="dxa"/>
          </w:tcPr>
          <w:p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 - постоплата</w:t>
            </w:r>
          </w:p>
        </w:tc>
        <w:tc>
          <w:tcPr>
            <w:tcW w:w="317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:rsidTr="00410AD6">
        <w:tc>
          <w:tcPr>
            <w:tcW w:w="959" w:type="dxa"/>
          </w:tcPr>
          <w:p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356B62" w:rsidTr="00410AD6">
        <w:tc>
          <w:tcPr>
            <w:tcW w:w="959" w:type="dxa"/>
          </w:tcPr>
          <w:p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356B62" w:rsidTr="00410AD6">
        <w:tc>
          <w:tcPr>
            <w:tcW w:w="959" w:type="dxa"/>
          </w:tcPr>
          <w:p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31.12.2020</w:t>
            </w:r>
          </w:p>
        </w:tc>
        <w:tc>
          <w:tcPr>
            <w:tcW w:w="3179" w:type="dxa"/>
          </w:tcPr>
          <w:p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:rsidTr="00356B62">
        <w:tc>
          <w:tcPr>
            <w:tcW w:w="959" w:type="dxa"/>
          </w:tcPr>
          <w:p w:rsidR="00356B62" w:rsidRDefault="00356B62" w:rsidP="005F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:rsidR="00356B62" w:rsidRDefault="00356B62" w:rsidP="005F5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179" w:type="dxa"/>
          </w:tcPr>
          <w:p w:rsidR="00356B62" w:rsidRDefault="00356B62" w:rsidP="005F5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:rsidR="00356B62" w:rsidRDefault="00356B62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356B62">
        <w:rPr>
          <w:rFonts w:ascii="Times New Roman" w:hAnsi="Times New Roman"/>
          <w:sz w:val="24"/>
          <w:szCs w:val="24"/>
        </w:rPr>
        <w:t>Ф</w:t>
      </w:r>
      <w:r w:rsidRPr="007A1552">
        <w:rPr>
          <w:rFonts w:ascii="Times New Roman" w:hAnsi="Times New Roman"/>
          <w:sz w:val="24"/>
          <w:szCs w:val="24"/>
        </w:rPr>
        <w:t>илиала ООО «</w:t>
      </w:r>
      <w:proofErr w:type="spellStart"/>
      <w:r w:rsidRPr="007A1552">
        <w:rPr>
          <w:rFonts w:ascii="Times New Roman" w:hAnsi="Times New Roman"/>
          <w:sz w:val="24"/>
          <w:szCs w:val="24"/>
        </w:rPr>
        <w:t>Техкомплекс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  <w:r w:rsidR="00356B62">
        <w:rPr>
          <w:rFonts w:ascii="Times New Roman" w:hAnsi="Times New Roman"/>
          <w:sz w:val="24"/>
          <w:szCs w:val="24"/>
        </w:rPr>
        <w:t>. В случае, если стоимость доставки не включена в стоимость товара, необходимо прописать стоимость доставки каждой партии.</w:t>
      </w:r>
    </w:p>
    <w:sectPr w:rsidR="00F61B1F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0062E"/>
    <w:rsid w:val="00025599"/>
    <w:rsid w:val="00032F74"/>
    <w:rsid w:val="0004433F"/>
    <w:rsid w:val="000458FA"/>
    <w:rsid w:val="00090FA1"/>
    <w:rsid w:val="000C3E68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56B62"/>
    <w:rsid w:val="00371420"/>
    <w:rsid w:val="0038060F"/>
    <w:rsid w:val="0040479C"/>
    <w:rsid w:val="00410AD6"/>
    <w:rsid w:val="00470AB5"/>
    <w:rsid w:val="00472FEC"/>
    <w:rsid w:val="00486A17"/>
    <w:rsid w:val="004C6185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120EF"/>
    <w:rsid w:val="00720AB9"/>
    <w:rsid w:val="007218CD"/>
    <w:rsid w:val="0073129C"/>
    <w:rsid w:val="00750978"/>
    <w:rsid w:val="0076125A"/>
    <w:rsid w:val="00763970"/>
    <w:rsid w:val="007D1347"/>
    <w:rsid w:val="007D2203"/>
    <w:rsid w:val="007D2655"/>
    <w:rsid w:val="008367FC"/>
    <w:rsid w:val="00857EEE"/>
    <w:rsid w:val="008E0E2B"/>
    <w:rsid w:val="0090372F"/>
    <w:rsid w:val="00903E08"/>
    <w:rsid w:val="00967F59"/>
    <w:rsid w:val="00971653"/>
    <w:rsid w:val="009A148C"/>
    <w:rsid w:val="009A6F47"/>
    <w:rsid w:val="009F0193"/>
    <w:rsid w:val="00A057D1"/>
    <w:rsid w:val="00A10AEE"/>
    <w:rsid w:val="00B553D7"/>
    <w:rsid w:val="00B84DA3"/>
    <w:rsid w:val="00BE2F79"/>
    <w:rsid w:val="00BE4E7A"/>
    <w:rsid w:val="00BE5A69"/>
    <w:rsid w:val="00C127FD"/>
    <w:rsid w:val="00CD3948"/>
    <w:rsid w:val="00D43A2A"/>
    <w:rsid w:val="00D454F9"/>
    <w:rsid w:val="00DE3147"/>
    <w:rsid w:val="00E16E5F"/>
    <w:rsid w:val="00E243DE"/>
    <w:rsid w:val="00E27A65"/>
    <w:rsid w:val="00E77CAA"/>
    <w:rsid w:val="00E90113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04617-5B90-4B17-8FC4-E055515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4F99-1B39-47A9-AF8D-335D85A5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23329951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2018-02-09T06:55:00Z</cp:lastPrinted>
  <dcterms:created xsi:type="dcterms:W3CDTF">2019-10-31T06:52:00Z</dcterms:created>
  <dcterms:modified xsi:type="dcterms:W3CDTF">2019-10-31T06:52:00Z</dcterms:modified>
</cp:coreProperties>
</file>