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:rsidR="00F43CD9" w:rsidRPr="00CC305B" w:rsidRDefault="00F43CD9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1836C8">
        <w:rPr>
          <w:rFonts w:ascii="Times New Roman" w:hAnsi="Times New Roman"/>
          <w:sz w:val="24"/>
          <w:szCs w:val="24"/>
        </w:rPr>
        <w:t xml:space="preserve">Поставку </w:t>
      </w:r>
      <w:r w:rsidR="005C19E0">
        <w:rPr>
          <w:rFonts w:ascii="Times New Roman" w:hAnsi="Times New Roman"/>
          <w:sz w:val="24"/>
          <w:szCs w:val="24"/>
        </w:rPr>
        <w:t>Дефектоско</w:t>
      </w:r>
      <w:r w:rsidR="006263DB">
        <w:rPr>
          <w:rFonts w:ascii="Times New Roman" w:hAnsi="Times New Roman"/>
          <w:sz w:val="24"/>
          <w:szCs w:val="24"/>
        </w:rPr>
        <w:t>по</w:t>
      </w:r>
      <w:r w:rsidR="005C19E0">
        <w:rPr>
          <w:rFonts w:ascii="Times New Roman" w:hAnsi="Times New Roman"/>
          <w:sz w:val="24"/>
          <w:szCs w:val="24"/>
        </w:rPr>
        <w:t>в</w:t>
      </w:r>
      <w:r w:rsidRPr="00CC305B">
        <w:rPr>
          <w:rFonts w:ascii="Times New Roman" w:hAnsi="Times New Roman"/>
          <w:sz w:val="24"/>
          <w:szCs w:val="24"/>
        </w:rPr>
        <w:t>»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0C4550"/>
    <w:rsid w:val="001104CB"/>
    <w:rsid w:val="00111C41"/>
    <w:rsid w:val="001836C8"/>
    <w:rsid w:val="00193877"/>
    <w:rsid w:val="001E2310"/>
    <w:rsid w:val="002431F0"/>
    <w:rsid w:val="00262095"/>
    <w:rsid w:val="003C0BB4"/>
    <w:rsid w:val="003C0F72"/>
    <w:rsid w:val="004B101E"/>
    <w:rsid w:val="00502A26"/>
    <w:rsid w:val="00503691"/>
    <w:rsid w:val="00555A67"/>
    <w:rsid w:val="005779D4"/>
    <w:rsid w:val="005C19E0"/>
    <w:rsid w:val="005E0773"/>
    <w:rsid w:val="006263DB"/>
    <w:rsid w:val="006613D5"/>
    <w:rsid w:val="00742C18"/>
    <w:rsid w:val="007511A4"/>
    <w:rsid w:val="007602BB"/>
    <w:rsid w:val="007665FF"/>
    <w:rsid w:val="00783FD7"/>
    <w:rsid w:val="007A6939"/>
    <w:rsid w:val="007F4E77"/>
    <w:rsid w:val="00880A7E"/>
    <w:rsid w:val="0092246E"/>
    <w:rsid w:val="00943C48"/>
    <w:rsid w:val="00964EB2"/>
    <w:rsid w:val="009728D4"/>
    <w:rsid w:val="00A32BB5"/>
    <w:rsid w:val="00A639C4"/>
    <w:rsid w:val="00A97B86"/>
    <w:rsid w:val="00B558AC"/>
    <w:rsid w:val="00B91213"/>
    <w:rsid w:val="00BB23FE"/>
    <w:rsid w:val="00CC3FFF"/>
    <w:rsid w:val="00D22C33"/>
    <w:rsid w:val="00D47491"/>
    <w:rsid w:val="00E616B4"/>
    <w:rsid w:val="00EA5068"/>
    <w:rsid w:val="00F17D3D"/>
    <w:rsid w:val="00F43CD9"/>
    <w:rsid w:val="00F67BE2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4481CF93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Хасанова Марина Николаевна</cp:lastModifiedBy>
  <cp:revision>2</cp:revision>
  <cp:lastPrinted>2018-01-11T10:57:00Z</cp:lastPrinted>
  <dcterms:created xsi:type="dcterms:W3CDTF">2018-11-15T07:25:00Z</dcterms:created>
  <dcterms:modified xsi:type="dcterms:W3CDTF">2018-11-15T07:25:00Z</dcterms:modified>
</cp:coreProperties>
</file>