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6D7503">
        <w:rPr>
          <w:rFonts w:ascii="Times New Roman" w:hAnsi="Times New Roman"/>
          <w:sz w:val="24"/>
          <w:szCs w:val="24"/>
        </w:rPr>
        <w:t>3</w:t>
      </w:r>
    </w:p>
    <w:p w:rsidR="00E52326" w:rsidRDefault="00C3639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</w:t>
      </w:r>
      <w:r w:rsidR="00CC4316">
        <w:rPr>
          <w:rFonts w:ascii="Times New Roman" w:hAnsi="Times New Roman"/>
          <w:b/>
          <w:sz w:val="24"/>
          <w:szCs w:val="24"/>
        </w:rPr>
        <w:t xml:space="preserve"> </w:t>
      </w:r>
      <w:r w:rsidR="00915D86">
        <w:rPr>
          <w:rFonts w:ascii="Times New Roman" w:hAnsi="Times New Roman"/>
          <w:b/>
          <w:sz w:val="24"/>
          <w:szCs w:val="24"/>
        </w:rPr>
        <w:t>критерии оценки Претендента</w:t>
      </w:r>
    </w:p>
    <w:p w:rsidR="00915D86" w:rsidRPr="00B1033E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976"/>
      </w:tblGrid>
      <w:tr w:rsidR="00945836" w:rsidRPr="00D002B9" w:rsidTr="0048145D">
        <w:tc>
          <w:tcPr>
            <w:tcW w:w="817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Претенденту</w:t>
            </w:r>
          </w:p>
        </w:tc>
        <w:tc>
          <w:tcPr>
            <w:tcW w:w="2976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945836" w:rsidRPr="00414CAF" w:rsidTr="00B1033E">
        <w:trPr>
          <w:trHeight w:val="724"/>
        </w:trPr>
        <w:tc>
          <w:tcPr>
            <w:tcW w:w="817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45836" w:rsidRPr="00A6673D" w:rsidRDefault="00945836" w:rsidP="00CC7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>Перечень оказываемых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F3686">
              <w:rPr>
                <w:rFonts w:ascii="Times New Roman" w:hAnsi="Times New Roman"/>
                <w:sz w:val="24"/>
                <w:szCs w:val="24"/>
              </w:rPr>
              <w:t>«</w:t>
            </w:r>
            <w:r w:rsidR="009945BF">
              <w:rPr>
                <w:rFonts w:ascii="Times New Roman" w:hAnsi="Times New Roman"/>
                <w:sz w:val="24"/>
                <w:szCs w:val="24"/>
              </w:rPr>
              <w:t>Капитальный ремонт пресс</w:t>
            </w:r>
            <w:r w:rsidR="00CC793F">
              <w:rPr>
                <w:rFonts w:ascii="Times New Roman" w:hAnsi="Times New Roman"/>
                <w:sz w:val="24"/>
                <w:szCs w:val="24"/>
              </w:rPr>
              <w:t>а</w:t>
            </w:r>
            <w:r w:rsidR="009945BF">
              <w:rPr>
                <w:rFonts w:ascii="Times New Roman" w:hAnsi="Times New Roman"/>
                <w:sz w:val="24"/>
                <w:szCs w:val="24"/>
              </w:rPr>
              <w:t xml:space="preserve"> гидравлическ</w:t>
            </w:r>
            <w:r w:rsidR="00CC793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945BF">
              <w:rPr>
                <w:rFonts w:ascii="Times New Roman" w:hAnsi="Times New Roman"/>
                <w:sz w:val="24"/>
                <w:szCs w:val="24"/>
              </w:rPr>
              <w:t xml:space="preserve"> ПА6738 </w:t>
            </w:r>
            <w:r w:rsidR="009945BF" w:rsidRPr="00C912FC">
              <w:rPr>
                <w:rFonts w:ascii="Times New Roman" w:hAnsi="Times New Roman"/>
                <w:bCs/>
                <w:sz w:val="24"/>
                <w:szCs w:val="24"/>
              </w:rPr>
              <w:t>с номинальным усилием 6,3 МN</w:t>
            </w:r>
            <w:r w:rsidR="009945BF">
              <w:rPr>
                <w:rFonts w:ascii="Times New Roman" w:hAnsi="Times New Roman"/>
                <w:sz w:val="24"/>
                <w:szCs w:val="24"/>
              </w:rPr>
              <w:t xml:space="preserve"> зав. №518</w:t>
            </w:r>
            <w:r w:rsidRPr="00CA06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45836" w:rsidRDefault="00945836" w:rsidP="00CC793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 xml:space="preserve">Расчет производится в течение 14 (четырнадцати) календарных дней после подписания </w:t>
            </w:r>
            <w:r w:rsidR="00663336" w:rsidRPr="00A6673D">
              <w:rPr>
                <w:rFonts w:ascii="Times New Roman" w:hAnsi="Times New Roman"/>
                <w:sz w:val="24"/>
                <w:szCs w:val="24"/>
              </w:rPr>
              <w:t>Сторонами акта выполненных работ</w:t>
            </w:r>
            <w:r w:rsidR="00663336">
              <w:rPr>
                <w:rFonts w:ascii="Times New Roman" w:hAnsi="Times New Roman"/>
                <w:sz w:val="24"/>
                <w:szCs w:val="24"/>
              </w:rPr>
              <w:t>,</w:t>
            </w:r>
            <w:r w:rsidR="00663336" w:rsidRPr="00A6673D">
              <w:rPr>
                <w:rFonts w:ascii="Times New Roman" w:hAnsi="Times New Roman"/>
                <w:sz w:val="24"/>
                <w:szCs w:val="24"/>
              </w:rPr>
              <w:t xml:space="preserve"> предоставления счета-фактуры и ввода </w:t>
            </w:r>
            <w:r w:rsidR="00FB7A1F">
              <w:rPr>
                <w:rFonts w:ascii="Times New Roman" w:hAnsi="Times New Roman"/>
                <w:sz w:val="24"/>
                <w:szCs w:val="24"/>
              </w:rPr>
              <w:t>пресс</w:t>
            </w:r>
            <w:r w:rsidR="00CC793F">
              <w:rPr>
                <w:rFonts w:ascii="Times New Roman" w:hAnsi="Times New Roman"/>
                <w:sz w:val="24"/>
                <w:szCs w:val="24"/>
              </w:rPr>
              <w:t>а</w:t>
            </w:r>
            <w:r w:rsidR="00FB7A1F">
              <w:rPr>
                <w:rFonts w:ascii="Times New Roman" w:hAnsi="Times New Roman"/>
                <w:sz w:val="24"/>
                <w:szCs w:val="24"/>
              </w:rPr>
              <w:t xml:space="preserve"> гидравлическ</w:t>
            </w:r>
            <w:r w:rsidR="00CC793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FB7A1F">
              <w:rPr>
                <w:rFonts w:ascii="Times New Roman" w:hAnsi="Times New Roman"/>
                <w:sz w:val="24"/>
                <w:szCs w:val="24"/>
              </w:rPr>
              <w:t xml:space="preserve"> ПА6738 </w:t>
            </w:r>
            <w:r w:rsidR="00FB7A1F" w:rsidRPr="00C912FC">
              <w:rPr>
                <w:rFonts w:ascii="Times New Roman" w:hAnsi="Times New Roman"/>
                <w:bCs/>
                <w:sz w:val="24"/>
                <w:szCs w:val="24"/>
              </w:rPr>
              <w:t>с номинальным усилием 6,3 МN</w:t>
            </w:r>
            <w:r w:rsidR="00FB7A1F">
              <w:rPr>
                <w:rFonts w:ascii="Times New Roman" w:hAnsi="Times New Roman"/>
                <w:sz w:val="24"/>
                <w:szCs w:val="24"/>
              </w:rPr>
              <w:t xml:space="preserve"> зав. №518 </w:t>
            </w:r>
            <w:r w:rsidR="00663336">
              <w:rPr>
                <w:rFonts w:ascii="Times New Roman" w:hAnsi="Times New Roman"/>
                <w:sz w:val="24"/>
                <w:szCs w:val="24"/>
              </w:rPr>
              <w:t>в эксплуатацию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45836" w:rsidRPr="00254FEB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выполнения работ 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45836" w:rsidRPr="00254FEB" w:rsidRDefault="00CC1DCA" w:rsidP="006B7C4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входит стоимость запасных частей, комплектующих и материалов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945836" w:rsidRPr="00414CAF" w:rsidRDefault="00B1033E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45836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входят командировочные расходы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C18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EA7C18" w:rsidRDefault="00EA7C18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A7C18" w:rsidRPr="00A30382" w:rsidRDefault="00EA7C18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382">
              <w:rPr>
                <w:rFonts w:ascii="Times New Roman" w:hAnsi="Times New Roman"/>
                <w:sz w:val="24"/>
                <w:szCs w:val="24"/>
              </w:rPr>
              <w:t>В стоимость входят пусконаладочные работы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A7C18" w:rsidRPr="00414CAF" w:rsidRDefault="00EA7C18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DCA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CC1DCA" w:rsidRDefault="00EA7C18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C1DCA" w:rsidRPr="00DA2668" w:rsidRDefault="00CC1DCA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668">
              <w:rPr>
                <w:rFonts w:ascii="Times New Roman" w:hAnsi="Times New Roman"/>
                <w:sz w:val="24"/>
                <w:szCs w:val="24"/>
              </w:rPr>
              <w:t>В стоимость ремонта входит обучение персонала</w:t>
            </w:r>
            <w:r w:rsidR="00EA7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C18" w:rsidRPr="00A30382">
              <w:rPr>
                <w:rFonts w:ascii="Times New Roman" w:hAnsi="Times New Roman"/>
                <w:sz w:val="24"/>
                <w:szCs w:val="24"/>
              </w:rPr>
              <w:t>(указать кол-во часов)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C1DCA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945836" w:rsidRPr="00414CAF" w:rsidRDefault="00EA7C18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45836" w:rsidRPr="00DA2668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668">
              <w:rPr>
                <w:rFonts w:ascii="Times New Roman" w:hAnsi="Times New Roman"/>
                <w:sz w:val="24"/>
                <w:szCs w:val="24"/>
              </w:rPr>
              <w:t>Гарантийные обязательства на результат работ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836" w:rsidRDefault="0094583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984"/>
      </w:tblGrid>
      <w:tr w:rsidR="00CC1DCA" w:rsidRPr="00D002B9" w:rsidTr="00EB2272">
        <w:tc>
          <w:tcPr>
            <w:tcW w:w="817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20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без НДС</w:t>
            </w:r>
          </w:p>
        </w:tc>
        <w:tc>
          <w:tcPr>
            <w:tcW w:w="1984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с НДС</w:t>
            </w:r>
          </w:p>
        </w:tc>
      </w:tr>
      <w:tr w:rsidR="00CC1DCA" w:rsidRPr="00414CAF" w:rsidTr="00EB2272">
        <w:tc>
          <w:tcPr>
            <w:tcW w:w="817" w:type="dxa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C1DCA" w:rsidRPr="00252883" w:rsidRDefault="00CC793F" w:rsidP="00445D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793F">
              <w:rPr>
                <w:rFonts w:ascii="Times New Roman" w:hAnsi="Times New Roman"/>
                <w:sz w:val="24"/>
                <w:szCs w:val="24"/>
              </w:rPr>
              <w:t>Капитальный ремонт пресса гидравлического ПА6738 с номинальным усилием 6,3 МN зав. №518</w:t>
            </w:r>
          </w:p>
        </w:tc>
        <w:tc>
          <w:tcPr>
            <w:tcW w:w="2126" w:type="dxa"/>
            <w:vAlign w:val="center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272" w:rsidRPr="00E046C7" w:rsidRDefault="00EB2272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184E99" w:rsidRDefault="006D2EB9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CC793F" w:rsidRDefault="006D2EB9" w:rsidP="00CC793F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445D48">
        <w:rPr>
          <w:rFonts w:ascii="Times New Roman" w:hAnsi="Times New Roman"/>
          <w:b/>
          <w:sz w:val="24"/>
          <w:szCs w:val="24"/>
        </w:rPr>
        <w:t xml:space="preserve">на </w:t>
      </w:r>
      <w:r w:rsidR="00CC793F">
        <w:rPr>
          <w:rFonts w:ascii="Times New Roman" w:hAnsi="Times New Roman"/>
          <w:b/>
          <w:sz w:val="24"/>
          <w:szCs w:val="24"/>
        </w:rPr>
        <w:t>к</w:t>
      </w:r>
      <w:r w:rsidR="00CC793F" w:rsidRPr="00CC793F">
        <w:rPr>
          <w:rFonts w:ascii="Times New Roman" w:hAnsi="Times New Roman"/>
          <w:b/>
          <w:sz w:val="24"/>
          <w:szCs w:val="24"/>
        </w:rPr>
        <w:t xml:space="preserve">апитальный ремонт пресса гидравлического ПА6738 с номинальным усилием </w:t>
      </w:r>
    </w:p>
    <w:p w:rsidR="00791F51" w:rsidRDefault="00CC793F" w:rsidP="00CC793F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CC793F">
        <w:rPr>
          <w:rFonts w:ascii="Times New Roman" w:hAnsi="Times New Roman"/>
          <w:b/>
          <w:sz w:val="24"/>
          <w:szCs w:val="24"/>
        </w:rPr>
        <w:t>6,3 МN зав. №518</w:t>
      </w:r>
    </w:p>
    <w:p w:rsidR="00C42EA1" w:rsidRPr="00E046C7" w:rsidRDefault="00C42EA1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1408"/>
        <w:gridCol w:w="8363"/>
      </w:tblGrid>
      <w:tr w:rsidR="00E046C7" w:rsidRPr="00E046C7" w:rsidTr="00E046C7">
        <w:trPr>
          <w:trHeight w:val="33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6C7" w:rsidRPr="00E046C7" w:rsidRDefault="00E046C7" w:rsidP="00E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6C7" w:rsidRPr="00E046C7" w:rsidRDefault="00E046C7" w:rsidP="00E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</w:t>
            </w:r>
          </w:p>
        </w:tc>
      </w:tr>
      <w:tr w:rsidR="00E046C7" w:rsidRPr="00E046C7" w:rsidTr="00E046C7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C7" w:rsidRPr="00E046C7" w:rsidRDefault="00E046C7" w:rsidP="00E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6C7" w:rsidRPr="00E046C7" w:rsidRDefault="00E046C7" w:rsidP="00E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4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46C7" w:rsidRPr="00E046C7" w:rsidTr="00E046C7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C7" w:rsidRPr="00E046C7" w:rsidRDefault="00E046C7" w:rsidP="00E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6C7" w:rsidRPr="00E046C7" w:rsidRDefault="00542E89" w:rsidP="00E0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Полная замена </w:t>
            </w:r>
            <w:r w:rsidR="00E046C7" w:rsidRPr="00E0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электрооборудования</w:t>
            </w:r>
          </w:p>
        </w:tc>
      </w:tr>
      <w:tr w:rsidR="00E046C7" w:rsidRPr="00E046C7" w:rsidTr="00E046C7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C7" w:rsidRPr="00E046C7" w:rsidRDefault="00E046C7" w:rsidP="00E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6C7" w:rsidRPr="00E046C7" w:rsidRDefault="00E046C7" w:rsidP="00E0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шкафа управления на базе контроллера</w:t>
            </w:r>
          </w:p>
        </w:tc>
      </w:tr>
      <w:tr w:rsidR="00E046C7" w:rsidRPr="00E046C7" w:rsidTr="00E046C7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C7" w:rsidRPr="00E046C7" w:rsidRDefault="00E046C7" w:rsidP="00E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6C7" w:rsidRPr="00E046C7" w:rsidRDefault="00E046C7" w:rsidP="00E0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конечных выключателей</w:t>
            </w:r>
          </w:p>
        </w:tc>
      </w:tr>
      <w:tr w:rsidR="00E046C7" w:rsidRPr="00E046C7" w:rsidTr="00E046C7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C7" w:rsidRPr="00E046C7" w:rsidRDefault="00E046C7" w:rsidP="00E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6C7" w:rsidRPr="00E046C7" w:rsidRDefault="00E046C7" w:rsidP="00E0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всей электрической проводки по прессу</w:t>
            </w:r>
            <w:r w:rsidR="0054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гидростанции</w:t>
            </w:r>
          </w:p>
        </w:tc>
      </w:tr>
      <w:tr w:rsidR="00E046C7" w:rsidRPr="00E046C7" w:rsidTr="00E046C7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C7" w:rsidRPr="00E046C7" w:rsidRDefault="00E046C7" w:rsidP="00E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6C7" w:rsidRPr="00E046C7" w:rsidRDefault="00E046C7" w:rsidP="0054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гидравлическ</w:t>
            </w:r>
            <w:r w:rsidR="0054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оборудования</w:t>
            </w:r>
          </w:p>
        </w:tc>
      </w:tr>
      <w:tr w:rsidR="00E046C7" w:rsidRPr="00E046C7" w:rsidTr="00E046C7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C7" w:rsidRPr="00E046C7" w:rsidRDefault="00E046C7" w:rsidP="00E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6C7" w:rsidRPr="00E046C7" w:rsidRDefault="00E046C7" w:rsidP="00E0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резинотехнических уплотнений (колец, манжет)</w:t>
            </w:r>
          </w:p>
        </w:tc>
      </w:tr>
      <w:tr w:rsidR="00542E89" w:rsidRPr="00E046C7" w:rsidTr="00E046C7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E89" w:rsidRPr="00E046C7" w:rsidRDefault="00542E89" w:rsidP="00E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E89" w:rsidRPr="00E046C7" w:rsidRDefault="00542E89" w:rsidP="00E0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рабочих поверхностей, замена манжет на главном гидроцилиндре</w:t>
            </w:r>
          </w:p>
        </w:tc>
      </w:tr>
      <w:tr w:rsidR="00542E89" w:rsidRPr="00E046C7" w:rsidTr="00E046C7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E89" w:rsidRPr="00E046C7" w:rsidRDefault="00542E89" w:rsidP="00E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E89" w:rsidRPr="00E046C7" w:rsidRDefault="00542E89" w:rsidP="00E0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рабочих поверхностей, замена манжет на возвратных гидроцилиндрах 2 шт.</w:t>
            </w:r>
          </w:p>
        </w:tc>
      </w:tr>
      <w:tr w:rsidR="00542E89" w:rsidRPr="00E046C7" w:rsidTr="00E046C7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E89" w:rsidRPr="00E046C7" w:rsidRDefault="00542E89" w:rsidP="00E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E89" w:rsidRPr="00E046C7" w:rsidRDefault="00542E89" w:rsidP="00E0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Ревизия гидравлических панелей и трубопроводов, устранение утечек масла</w:t>
            </w:r>
          </w:p>
        </w:tc>
      </w:tr>
      <w:tr w:rsidR="00542E89" w:rsidRPr="00E046C7" w:rsidTr="00E046C7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E89" w:rsidRPr="00E046C7" w:rsidRDefault="00542E89" w:rsidP="00E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E89" w:rsidRPr="00E046C7" w:rsidRDefault="00542E89" w:rsidP="00E0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фильт</w:t>
            </w:r>
            <w:r w:rsidR="005A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</w:t>
            </w:r>
          </w:p>
        </w:tc>
      </w:tr>
      <w:tr w:rsidR="00E046C7" w:rsidRPr="00E046C7" w:rsidTr="00E046C7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C7" w:rsidRPr="00E046C7" w:rsidRDefault="00542E89" w:rsidP="00E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6C7" w:rsidRPr="00E046C7" w:rsidRDefault="00E046C7" w:rsidP="005A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Ревизия </w:t>
            </w:r>
            <w:r w:rsidR="00542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кранов и аппаратуры, устранение утечек масла</w:t>
            </w:r>
          </w:p>
        </w:tc>
      </w:tr>
      <w:tr w:rsidR="00E046C7" w:rsidRPr="00E046C7" w:rsidTr="00542E89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C7" w:rsidRPr="00E046C7" w:rsidRDefault="00E046C7" w:rsidP="00E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6C7" w:rsidRPr="00E046C7" w:rsidRDefault="00542E89" w:rsidP="00E04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упорной траверсы (ремонт катков и клиньев)</w:t>
            </w:r>
          </w:p>
        </w:tc>
      </w:tr>
    </w:tbl>
    <w:p w:rsidR="00B1033E" w:rsidRPr="00E046C7" w:rsidRDefault="00B1033E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42E89" w:rsidRDefault="00542E89" w:rsidP="00CC1DCA">
      <w:pPr>
        <w:pStyle w:val="af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42E89" w:rsidRDefault="00542E89" w:rsidP="00CC1DCA">
      <w:pPr>
        <w:pStyle w:val="af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42E89" w:rsidRDefault="00542E89" w:rsidP="00CC1DCA">
      <w:pPr>
        <w:pStyle w:val="af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C1DCA" w:rsidRDefault="00CC1DCA" w:rsidP="00CC1DCA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C1DCA" w:rsidRPr="00B1033E" w:rsidRDefault="00CC1DCA" w:rsidP="00B1033E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CC1DCA" w:rsidRPr="00B1033E" w:rsidSect="007D4AC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72" w:rsidRDefault="00EB2272" w:rsidP="00E65ACD">
      <w:pPr>
        <w:spacing w:after="0" w:line="240" w:lineRule="auto"/>
      </w:pPr>
      <w:r>
        <w:separator/>
      </w:r>
    </w:p>
  </w:endnote>
  <w:endnote w:type="continuationSeparator" w:id="0">
    <w:p w:rsidR="00EB2272" w:rsidRDefault="00EB2272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72" w:rsidRDefault="00EB2272" w:rsidP="00E65ACD">
      <w:pPr>
        <w:spacing w:after="0" w:line="240" w:lineRule="auto"/>
      </w:pPr>
      <w:r>
        <w:separator/>
      </w:r>
    </w:p>
  </w:footnote>
  <w:footnote w:type="continuationSeparator" w:id="0">
    <w:p w:rsidR="00EB2272" w:rsidRDefault="00EB2272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91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02F3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93FE3"/>
    <w:rsid w:val="000A0C93"/>
    <w:rsid w:val="000A2EE0"/>
    <w:rsid w:val="000A37DF"/>
    <w:rsid w:val="000A37F9"/>
    <w:rsid w:val="000A4E84"/>
    <w:rsid w:val="000A57B8"/>
    <w:rsid w:val="000A607D"/>
    <w:rsid w:val="000B0464"/>
    <w:rsid w:val="000B0DD2"/>
    <w:rsid w:val="000B370D"/>
    <w:rsid w:val="000B47DC"/>
    <w:rsid w:val="000B5A4F"/>
    <w:rsid w:val="000B5F13"/>
    <w:rsid w:val="000B6C90"/>
    <w:rsid w:val="000B7080"/>
    <w:rsid w:val="000C00A9"/>
    <w:rsid w:val="000C08FC"/>
    <w:rsid w:val="000C1722"/>
    <w:rsid w:val="000C1AE0"/>
    <w:rsid w:val="000C7C09"/>
    <w:rsid w:val="000D0CD4"/>
    <w:rsid w:val="000D5D34"/>
    <w:rsid w:val="000E0FAD"/>
    <w:rsid w:val="000E3585"/>
    <w:rsid w:val="000E4B71"/>
    <w:rsid w:val="000E4D66"/>
    <w:rsid w:val="000E6203"/>
    <w:rsid w:val="000E7F68"/>
    <w:rsid w:val="000F01DC"/>
    <w:rsid w:val="000F0412"/>
    <w:rsid w:val="000F0B59"/>
    <w:rsid w:val="000F22F3"/>
    <w:rsid w:val="000F2547"/>
    <w:rsid w:val="000F27F4"/>
    <w:rsid w:val="000F4B17"/>
    <w:rsid w:val="00101AFC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12E7"/>
    <w:rsid w:val="0013219D"/>
    <w:rsid w:val="0013374F"/>
    <w:rsid w:val="00133857"/>
    <w:rsid w:val="00140F9D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65FC1"/>
    <w:rsid w:val="00171E45"/>
    <w:rsid w:val="001740F1"/>
    <w:rsid w:val="00175935"/>
    <w:rsid w:val="00175A51"/>
    <w:rsid w:val="00183D9D"/>
    <w:rsid w:val="0018459A"/>
    <w:rsid w:val="00184E99"/>
    <w:rsid w:val="00186702"/>
    <w:rsid w:val="00190C2E"/>
    <w:rsid w:val="001929A4"/>
    <w:rsid w:val="001A33F6"/>
    <w:rsid w:val="001A47D8"/>
    <w:rsid w:val="001B0CB5"/>
    <w:rsid w:val="001B33AA"/>
    <w:rsid w:val="001B6052"/>
    <w:rsid w:val="001B72A5"/>
    <w:rsid w:val="001C0568"/>
    <w:rsid w:val="001C0D1B"/>
    <w:rsid w:val="001C202C"/>
    <w:rsid w:val="001C2782"/>
    <w:rsid w:val="001C2B81"/>
    <w:rsid w:val="001C3BB3"/>
    <w:rsid w:val="001D3C3D"/>
    <w:rsid w:val="001D4FB9"/>
    <w:rsid w:val="001D56AE"/>
    <w:rsid w:val="001D7E6D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2C9"/>
    <w:rsid w:val="00214ABD"/>
    <w:rsid w:val="00214BCB"/>
    <w:rsid w:val="0021678E"/>
    <w:rsid w:val="002226B1"/>
    <w:rsid w:val="002227AA"/>
    <w:rsid w:val="002248C7"/>
    <w:rsid w:val="002277A6"/>
    <w:rsid w:val="00232C7A"/>
    <w:rsid w:val="002400AB"/>
    <w:rsid w:val="002424D6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042F"/>
    <w:rsid w:val="00252F00"/>
    <w:rsid w:val="00254FEB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2A64"/>
    <w:rsid w:val="002930B8"/>
    <w:rsid w:val="002931A9"/>
    <w:rsid w:val="00295AF9"/>
    <w:rsid w:val="00296132"/>
    <w:rsid w:val="00296526"/>
    <w:rsid w:val="00297536"/>
    <w:rsid w:val="00297DAC"/>
    <w:rsid w:val="002A0895"/>
    <w:rsid w:val="002A2BD7"/>
    <w:rsid w:val="002A4093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0C11"/>
    <w:rsid w:val="002F1368"/>
    <w:rsid w:val="002F17CA"/>
    <w:rsid w:val="002F1C7F"/>
    <w:rsid w:val="002F25E2"/>
    <w:rsid w:val="002F3CF7"/>
    <w:rsid w:val="002F4B72"/>
    <w:rsid w:val="002F6225"/>
    <w:rsid w:val="002F69B3"/>
    <w:rsid w:val="00300579"/>
    <w:rsid w:val="00307185"/>
    <w:rsid w:val="003103CF"/>
    <w:rsid w:val="003128BA"/>
    <w:rsid w:val="00314AFF"/>
    <w:rsid w:val="0031695A"/>
    <w:rsid w:val="00317C55"/>
    <w:rsid w:val="003240EF"/>
    <w:rsid w:val="00325C4C"/>
    <w:rsid w:val="0033023E"/>
    <w:rsid w:val="00332B73"/>
    <w:rsid w:val="0033350A"/>
    <w:rsid w:val="0033731E"/>
    <w:rsid w:val="00341926"/>
    <w:rsid w:val="00343859"/>
    <w:rsid w:val="00343D19"/>
    <w:rsid w:val="00344345"/>
    <w:rsid w:val="00344DF1"/>
    <w:rsid w:val="0035097F"/>
    <w:rsid w:val="00350CBC"/>
    <w:rsid w:val="003510AC"/>
    <w:rsid w:val="00351589"/>
    <w:rsid w:val="00355A9D"/>
    <w:rsid w:val="003566F3"/>
    <w:rsid w:val="003658BE"/>
    <w:rsid w:val="00367651"/>
    <w:rsid w:val="00370A23"/>
    <w:rsid w:val="003779FF"/>
    <w:rsid w:val="00377E41"/>
    <w:rsid w:val="00380BA0"/>
    <w:rsid w:val="00380D0E"/>
    <w:rsid w:val="00381979"/>
    <w:rsid w:val="00385D4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1AB"/>
    <w:rsid w:val="003A041D"/>
    <w:rsid w:val="003A3A25"/>
    <w:rsid w:val="003A4125"/>
    <w:rsid w:val="003A7D70"/>
    <w:rsid w:val="003B1395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D62DC"/>
    <w:rsid w:val="003D63FC"/>
    <w:rsid w:val="003E07FB"/>
    <w:rsid w:val="003E088C"/>
    <w:rsid w:val="003E2846"/>
    <w:rsid w:val="003E4046"/>
    <w:rsid w:val="003E5E99"/>
    <w:rsid w:val="003F0E9A"/>
    <w:rsid w:val="003F3686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16D45"/>
    <w:rsid w:val="00421940"/>
    <w:rsid w:val="00426372"/>
    <w:rsid w:val="00426F76"/>
    <w:rsid w:val="00433E0B"/>
    <w:rsid w:val="00437E06"/>
    <w:rsid w:val="00441D80"/>
    <w:rsid w:val="00442410"/>
    <w:rsid w:val="00442A1C"/>
    <w:rsid w:val="004432D9"/>
    <w:rsid w:val="00443646"/>
    <w:rsid w:val="00443A97"/>
    <w:rsid w:val="00445D48"/>
    <w:rsid w:val="0044667D"/>
    <w:rsid w:val="00447790"/>
    <w:rsid w:val="004479C2"/>
    <w:rsid w:val="00447AF5"/>
    <w:rsid w:val="00450753"/>
    <w:rsid w:val="0045122A"/>
    <w:rsid w:val="00453910"/>
    <w:rsid w:val="00454E85"/>
    <w:rsid w:val="004551B2"/>
    <w:rsid w:val="00455782"/>
    <w:rsid w:val="004572FF"/>
    <w:rsid w:val="00460258"/>
    <w:rsid w:val="004637EB"/>
    <w:rsid w:val="004641C3"/>
    <w:rsid w:val="00465298"/>
    <w:rsid w:val="0046754A"/>
    <w:rsid w:val="00467D40"/>
    <w:rsid w:val="0047215E"/>
    <w:rsid w:val="0048145D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2AB2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2990"/>
    <w:rsid w:val="004D4404"/>
    <w:rsid w:val="004D4B12"/>
    <w:rsid w:val="004D4B16"/>
    <w:rsid w:val="004D76BC"/>
    <w:rsid w:val="004E1545"/>
    <w:rsid w:val="004E5081"/>
    <w:rsid w:val="004E6358"/>
    <w:rsid w:val="004E716D"/>
    <w:rsid w:val="004F2F95"/>
    <w:rsid w:val="004F60ED"/>
    <w:rsid w:val="004F76B7"/>
    <w:rsid w:val="00502967"/>
    <w:rsid w:val="00503A70"/>
    <w:rsid w:val="005109E7"/>
    <w:rsid w:val="00515843"/>
    <w:rsid w:val="00516B01"/>
    <w:rsid w:val="00522499"/>
    <w:rsid w:val="00525144"/>
    <w:rsid w:val="00527D81"/>
    <w:rsid w:val="00530950"/>
    <w:rsid w:val="00530FCF"/>
    <w:rsid w:val="00532496"/>
    <w:rsid w:val="00535969"/>
    <w:rsid w:val="00542E89"/>
    <w:rsid w:val="00547566"/>
    <w:rsid w:val="00547CFE"/>
    <w:rsid w:val="00547D50"/>
    <w:rsid w:val="00551A33"/>
    <w:rsid w:val="00556B59"/>
    <w:rsid w:val="0056106D"/>
    <w:rsid w:val="005633AC"/>
    <w:rsid w:val="00563569"/>
    <w:rsid w:val="005646D9"/>
    <w:rsid w:val="005665FF"/>
    <w:rsid w:val="005675A2"/>
    <w:rsid w:val="00570B18"/>
    <w:rsid w:val="0057400B"/>
    <w:rsid w:val="00577E38"/>
    <w:rsid w:val="00581EA5"/>
    <w:rsid w:val="00583264"/>
    <w:rsid w:val="005835C7"/>
    <w:rsid w:val="0058375B"/>
    <w:rsid w:val="00583AA6"/>
    <w:rsid w:val="0058416F"/>
    <w:rsid w:val="00586573"/>
    <w:rsid w:val="00586B73"/>
    <w:rsid w:val="005870BD"/>
    <w:rsid w:val="005939E4"/>
    <w:rsid w:val="00593AD6"/>
    <w:rsid w:val="0059430E"/>
    <w:rsid w:val="005945DA"/>
    <w:rsid w:val="005A01FC"/>
    <w:rsid w:val="005A20B8"/>
    <w:rsid w:val="005A2183"/>
    <w:rsid w:val="005A420F"/>
    <w:rsid w:val="005A5447"/>
    <w:rsid w:val="005B282C"/>
    <w:rsid w:val="005B4BEE"/>
    <w:rsid w:val="005B7E82"/>
    <w:rsid w:val="005C0960"/>
    <w:rsid w:val="005C3D47"/>
    <w:rsid w:val="005C447E"/>
    <w:rsid w:val="005C4759"/>
    <w:rsid w:val="005C5856"/>
    <w:rsid w:val="005C5EC6"/>
    <w:rsid w:val="005C6E7E"/>
    <w:rsid w:val="005D12CA"/>
    <w:rsid w:val="005D6A40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3F0E"/>
    <w:rsid w:val="0060408A"/>
    <w:rsid w:val="006041B3"/>
    <w:rsid w:val="006077B6"/>
    <w:rsid w:val="006101EA"/>
    <w:rsid w:val="0061231C"/>
    <w:rsid w:val="00613087"/>
    <w:rsid w:val="00614170"/>
    <w:rsid w:val="00614407"/>
    <w:rsid w:val="00617AD8"/>
    <w:rsid w:val="00620073"/>
    <w:rsid w:val="006208E1"/>
    <w:rsid w:val="00620949"/>
    <w:rsid w:val="006232AD"/>
    <w:rsid w:val="006233F9"/>
    <w:rsid w:val="00623D60"/>
    <w:rsid w:val="00623D82"/>
    <w:rsid w:val="00623FBF"/>
    <w:rsid w:val="00626478"/>
    <w:rsid w:val="0062698A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12DA"/>
    <w:rsid w:val="00663336"/>
    <w:rsid w:val="00664809"/>
    <w:rsid w:val="006650A1"/>
    <w:rsid w:val="006656FC"/>
    <w:rsid w:val="0066617F"/>
    <w:rsid w:val="006669A9"/>
    <w:rsid w:val="00673B8A"/>
    <w:rsid w:val="00675041"/>
    <w:rsid w:val="00676666"/>
    <w:rsid w:val="006830C5"/>
    <w:rsid w:val="006905E2"/>
    <w:rsid w:val="0069256C"/>
    <w:rsid w:val="00693E4A"/>
    <w:rsid w:val="006A1CC6"/>
    <w:rsid w:val="006A3046"/>
    <w:rsid w:val="006A5B0D"/>
    <w:rsid w:val="006A6A78"/>
    <w:rsid w:val="006B0048"/>
    <w:rsid w:val="006B08C7"/>
    <w:rsid w:val="006B282C"/>
    <w:rsid w:val="006B4D5D"/>
    <w:rsid w:val="006B61CD"/>
    <w:rsid w:val="006B6959"/>
    <w:rsid w:val="006B7C4A"/>
    <w:rsid w:val="006C026B"/>
    <w:rsid w:val="006C21B2"/>
    <w:rsid w:val="006C6391"/>
    <w:rsid w:val="006C6617"/>
    <w:rsid w:val="006C7F5B"/>
    <w:rsid w:val="006D2EB9"/>
    <w:rsid w:val="006D68D0"/>
    <w:rsid w:val="006D71CD"/>
    <w:rsid w:val="006D7245"/>
    <w:rsid w:val="006D7503"/>
    <w:rsid w:val="006D77B8"/>
    <w:rsid w:val="006E0E28"/>
    <w:rsid w:val="006F19F3"/>
    <w:rsid w:val="00704478"/>
    <w:rsid w:val="00705F99"/>
    <w:rsid w:val="00707306"/>
    <w:rsid w:val="00710992"/>
    <w:rsid w:val="0071121B"/>
    <w:rsid w:val="00713127"/>
    <w:rsid w:val="0071329C"/>
    <w:rsid w:val="00717718"/>
    <w:rsid w:val="00717CC1"/>
    <w:rsid w:val="007215E2"/>
    <w:rsid w:val="00724019"/>
    <w:rsid w:val="0073005A"/>
    <w:rsid w:val="007324B4"/>
    <w:rsid w:val="00734CA3"/>
    <w:rsid w:val="00741D09"/>
    <w:rsid w:val="007455E6"/>
    <w:rsid w:val="00745F81"/>
    <w:rsid w:val="00746F3C"/>
    <w:rsid w:val="007471CC"/>
    <w:rsid w:val="00747304"/>
    <w:rsid w:val="00747826"/>
    <w:rsid w:val="00751D65"/>
    <w:rsid w:val="00756116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1F51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7A32"/>
    <w:rsid w:val="007B5A4C"/>
    <w:rsid w:val="007C1C3C"/>
    <w:rsid w:val="007C2604"/>
    <w:rsid w:val="007C295C"/>
    <w:rsid w:val="007C2E42"/>
    <w:rsid w:val="007C4394"/>
    <w:rsid w:val="007C7348"/>
    <w:rsid w:val="007D05EB"/>
    <w:rsid w:val="007D0CED"/>
    <w:rsid w:val="007D1AE0"/>
    <w:rsid w:val="007D2907"/>
    <w:rsid w:val="007D4AC6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7F4578"/>
    <w:rsid w:val="008002BE"/>
    <w:rsid w:val="00800440"/>
    <w:rsid w:val="00804699"/>
    <w:rsid w:val="00804CED"/>
    <w:rsid w:val="00807A25"/>
    <w:rsid w:val="00812F50"/>
    <w:rsid w:val="00814001"/>
    <w:rsid w:val="0081475E"/>
    <w:rsid w:val="0081797C"/>
    <w:rsid w:val="00824AB7"/>
    <w:rsid w:val="008251AA"/>
    <w:rsid w:val="00826F78"/>
    <w:rsid w:val="00830C21"/>
    <w:rsid w:val="008354A4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230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6A0A"/>
    <w:rsid w:val="008A7199"/>
    <w:rsid w:val="008B0111"/>
    <w:rsid w:val="008B1FF3"/>
    <w:rsid w:val="008C653D"/>
    <w:rsid w:val="008C6A96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437C8"/>
    <w:rsid w:val="009438C5"/>
    <w:rsid w:val="00945836"/>
    <w:rsid w:val="0095006D"/>
    <w:rsid w:val="009506E7"/>
    <w:rsid w:val="00950D68"/>
    <w:rsid w:val="00951A64"/>
    <w:rsid w:val="00954621"/>
    <w:rsid w:val="00954AC8"/>
    <w:rsid w:val="0095556D"/>
    <w:rsid w:val="00955761"/>
    <w:rsid w:val="00956E0F"/>
    <w:rsid w:val="00960DAD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5E9F"/>
    <w:rsid w:val="0098662F"/>
    <w:rsid w:val="009875D4"/>
    <w:rsid w:val="009926DC"/>
    <w:rsid w:val="009934D3"/>
    <w:rsid w:val="009945BF"/>
    <w:rsid w:val="00994641"/>
    <w:rsid w:val="009A3B8A"/>
    <w:rsid w:val="009A6897"/>
    <w:rsid w:val="009A7C89"/>
    <w:rsid w:val="009B23D1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7AF5"/>
    <w:rsid w:val="009E10A6"/>
    <w:rsid w:val="009E16B5"/>
    <w:rsid w:val="009E193F"/>
    <w:rsid w:val="009E4C59"/>
    <w:rsid w:val="009F26FD"/>
    <w:rsid w:val="009F4608"/>
    <w:rsid w:val="009F4E4A"/>
    <w:rsid w:val="009F623D"/>
    <w:rsid w:val="009F7723"/>
    <w:rsid w:val="00A05735"/>
    <w:rsid w:val="00A059F0"/>
    <w:rsid w:val="00A0776B"/>
    <w:rsid w:val="00A10A62"/>
    <w:rsid w:val="00A11A13"/>
    <w:rsid w:val="00A15897"/>
    <w:rsid w:val="00A2011C"/>
    <w:rsid w:val="00A20F27"/>
    <w:rsid w:val="00A2209A"/>
    <w:rsid w:val="00A2292F"/>
    <w:rsid w:val="00A22C76"/>
    <w:rsid w:val="00A23F33"/>
    <w:rsid w:val="00A252F4"/>
    <w:rsid w:val="00A25336"/>
    <w:rsid w:val="00A263BA"/>
    <w:rsid w:val="00A30382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650A"/>
    <w:rsid w:val="00A50BDE"/>
    <w:rsid w:val="00A51788"/>
    <w:rsid w:val="00A52C49"/>
    <w:rsid w:val="00A5501C"/>
    <w:rsid w:val="00A60204"/>
    <w:rsid w:val="00A61E3A"/>
    <w:rsid w:val="00A62179"/>
    <w:rsid w:val="00A6673D"/>
    <w:rsid w:val="00A67C88"/>
    <w:rsid w:val="00A73320"/>
    <w:rsid w:val="00A75959"/>
    <w:rsid w:val="00A81C78"/>
    <w:rsid w:val="00A82D50"/>
    <w:rsid w:val="00A908D3"/>
    <w:rsid w:val="00A90E26"/>
    <w:rsid w:val="00A918EA"/>
    <w:rsid w:val="00A93657"/>
    <w:rsid w:val="00A93E16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2492"/>
    <w:rsid w:val="00AF5844"/>
    <w:rsid w:val="00AF740C"/>
    <w:rsid w:val="00B01EE3"/>
    <w:rsid w:val="00B03997"/>
    <w:rsid w:val="00B054E5"/>
    <w:rsid w:val="00B064FD"/>
    <w:rsid w:val="00B1010B"/>
    <w:rsid w:val="00B1033E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5B91"/>
    <w:rsid w:val="00B37484"/>
    <w:rsid w:val="00B4043D"/>
    <w:rsid w:val="00B44247"/>
    <w:rsid w:val="00B46A20"/>
    <w:rsid w:val="00B50B17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2FAC"/>
    <w:rsid w:val="00B93B11"/>
    <w:rsid w:val="00B977CB"/>
    <w:rsid w:val="00BA1670"/>
    <w:rsid w:val="00BA1CF3"/>
    <w:rsid w:val="00BA2AB4"/>
    <w:rsid w:val="00BA32B9"/>
    <w:rsid w:val="00BA45A4"/>
    <w:rsid w:val="00BA6041"/>
    <w:rsid w:val="00BB0843"/>
    <w:rsid w:val="00BB792B"/>
    <w:rsid w:val="00BC3259"/>
    <w:rsid w:val="00BC3F36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394"/>
    <w:rsid w:val="00C36804"/>
    <w:rsid w:val="00C36D93"/>
    <w:rsid w:val="00C40A3C"/>
    <w:rsid w:val="00C42EA1"/>
    <w:rsid w:val="00C44AA8"/>
    <w:rsid w:val="00C45DF4"/>
    <w:rsid w:val="00C47083"/>
    <w:rsid w:val="00C4718D"/>
    <w:rsid w:val="00C5084F"/>
    <w:rsid w:val="00C57170"/>
    <w:rsid w:val="00C6223B"/>
    <w:rsid w:val="00C62381"/>
    <w:rsid w:val="00C669D8"/>
    <w:rsid w:val="00C669E8"/>
    <w:rsid w:val="00C70005"/>
    <w:rsid w:val="00C73FAA"/>
    <w:rsid w:val="00C74DF3"/>
    <w:rsid w:val="00C75307"/>
    <w:rsid w:val="00C76AD0"/>
    <w:rsid w:val="00C84762"/>
    <w:rsid w:val="00C907AD"/>
    <w:rsid w:val="00C90830"/>
    <w:rsid w:val="00C94236"/>
    <w:rsid w:val="00CA0623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1DCA"/>
    <w:rsid w:val="00CC2122"/>
    <w:rsid w:val="00CC4316"/>
    <w:rsid w:val="00CC4D65"/>
    <w:rsid w:val="00CC5721"/>
    <w:rsid w:val="00CC793F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E7869"/>
    <w:rsid w:val="00CF1D6E"/>
    <w:rsid w:val="00CF1DC9"/>
    <w:rsid w:val="00CF2198"/>
    <w:rsid w:val="00CF2972"/>
    <w:rsid w:val="00CF4112"/>
    <w:rsid w:val="00CF4F92"/>
    <w:rsid w:val="00CF7671"/>
    <w:rsid w:val="00CF7ED7"/>
    <w:rsid w:val="00D002B9"/>
    <w:rsid w:val="00D01A2B"/>
    <w:rsid w:val="00D03FDB"/>
    <w:rsid w:val="00D06D43"/>
    <w:rsid w:val="00D12505"/>
    <w:rsid w:val="00D15D4E"/>
    <w:rsid w:val="00D17673"/>
    <w:rsid w:val="00D179F9"/>
    <w:rsid w:val="00D24970"/>
    <w:rsid w:val="00D25D4F"/>
    <w:rsid w:val="00D263B5"/>
    <w:rsid w:val="00D312B2"/>
    <w:rsid w:val="00D3265F"/>
    <w:rsid w:val="00D32E9D"/>
    <w:rsid w:val="00D37AE8"/>
    <w:rsid w:val="00D37AF3"/>
    <w:rsid w:val="00D44E3B"/>
    <w:rsid w:val="00D457AE"/>
    <w:rsid w:val="00D47D96"/>
    <w:rsid w:val="00D47DE9"/>
    <w:rsid w:val="00D50C1D"/>
    <w:rsid w:val="00D51918"/>
    <w:rsid w:val="00D51AAA"/>
    <w:rsid w:val="00D53597"/>
    <w:rsid w:val="00D53811"/>
    <w:rsid w:val="00D53F99"/>
    <w:rsid w:val="00D54CA3"/>
    <w:rsid w:val="00D5742D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5175"/>
    <w:rsid w:val="00D95B73"/>
    <w:rsid w:val="00DA2668"/>
    <w:rsid w:val="00DA27B2"/>
    <w:rsid w:val="00DA2885"/>
    <w:rsid w:val="00DA3C2D"/>
    <w:rsid w:val="00DA525D"/>
    <w:rsid w:val="00DB18B4"/>
    <w:rsid w:val="00DB1B63"/>
    <w:rsid w:val="00DB75FC"/>
    <w:rsid w:val="00DC1930"/>
    <w:rsid w:val="00DC1F40"/>
    <w:rsid w:val="00DC2013"/>
    <w:rsid w:val="00DC364E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46C7"/>
    <w:rsid w:val="00E054E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43B5"/>
    <w:rsid w:val="00E25118"/>
    <w:rsid w:val="00E257E4"/>
    <w:rsid w:val="00E26F04"/>
    <w:rsid w:val="00E32B51"/>
    <w:rsid w:val="00E33D98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39BD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76FED"/>
    <w:rsid w:val="00E82F43"/>
    <w:rsid w:val="00E83312"/>
    <w:rsid w:val="00E8468C"/>
    <w:rsid w:val="00E87C87"/>
    <w:rsid w:val="00E901D5"/>
    <w:rsid w:val="00E90833"/>
    <w:rsid w:val="00E9391B"/>
    <w:rsid w:val="00E93D41"/>
    <w:rsid w:val="00E940E4"/>
    <w:rsid w:val="00E941F3"/>
    <w:rsid w:val="00E942E2"/>
    <w:rsid w:val="00E96949"/>
    <w:rsid w:val="00EA4E8F"/>
    <w:rsid w:val="00EA6383"/>
    <w:rsid w:val="00EA672B"/>
    <w:rsid w:val="00EA69C4"/>
    <w:rsid w:val="00EA7C18"/>
    <w:rsid w:val="00EB2272"/>
    <w:rsid w:val="00EB571D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1E65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66228"/>
    <w:rsid w:val="00F709C8"/>
    <w:rsid w:val="00F71355"/>
    <w:rsid w:val="00F72CC1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3CB"/>
    <w:rsid w:val="00FB3740"/>
    <w:rsid w:val="00FB7A1F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AC6"/>
    <w:rsid w:val="00FE5E00"/>
    <w:rsid w:val="00FE6CDE"/>
    <w:rsid w:val="00FE6EF1"/>
    <w:rsid w:val="00FE7050"/>
    <w:rsid w:val="00FE7C7D"/>
    <w:rsid w:val="00FF1203"/>
    <w:rsid w:val="00FF3346"/>
    <w:rsid w:val="00FF3DCF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B850A0A7-ADF4-46AC-A9D4-167FA26C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93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CE1D-8740-4F32-ABE7-E790D459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E107D4E</Template>
  <TotalTime>1</TotalTime>
  <Pages>2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Калашникова Ольга Михайловна</cp:lastModifiedBy>
  <cp:revision>2</cp:revision>
  <cp:lastPrinted>2018-05-18T07:01:00Z</cp:lastPrinted>
  <dcterms:created xsi:type="dcterms:W3CDTF">2019-02-28T07:23:00Z</dcterms:created>
  <dcterms:modified xsi:type="dcterms:W3CDTF">2019-02-28T07:23:00Z</dcterms:modified>
</cp:coreProperties>
</file>