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F43CD9" w:rsidRPr="00CC305B" w:rsidRDefault="00E64B5B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E64B5B">
        <w:rPr>
          <w:rFonts w:ascii="Times New Roman" w:hAnsi="Times New Roman"/>
          <w:sz w:val="24"/>
          <w:szCs w:val="24"/>
        </w:rPr>
        <w:t>«</w:t>
      </w:r>
      <w:r w:rsidR="008355B0">
        <w:rPr>
          <w:rFonts w:ascii="Times New Roman" w:hAnsi="Times New Roman"/>
          <w:sz w:val="24"/>
          <w:szCs w:val="24"/>
        </w:rPr>
        <w:t>К</w:t>
      </w:r>
      <w:r w:rsidR="008121F0">
        <w:rPr>
          <w:rFonts w:ascii="Times New Roman" w:hAnsi="Times New Roman"/>
          <w:sz w:val="24"/>
          <w:szCs w:val="24"/>
        </w:rPr>
        <w:t>апитальный ремонт пресс</w:t>
      </w:r>
      <w:r w:rsidR="004801DD">
        <w:rPr>
          <w:rFonts w:ascii="Times New Roman" w:hAnsi="Times New Roman"/>
          <w:sz w:val="24"/>
          <w:szCs w:val="24"/>
        </w:rPr>
        <w:t>а</w:t>
      </w:r>
      <w:r w:rsidR="008121F0">
        <w:rPr>
          <w:rFonts w:ascii="Times New Roman" w:hAnsi="Times New Roman"/>
          <w:sz w:val="24"/>
          <w:szCs w:val="24"/>
        </w:rPr>
        <w:t xml:space="preserve"> гидравлическ</w:t>
      </w:r>
      <w:r w:rsidR="004801DD">
        <w:rPr>
          <w:rFonts w:ascii="Times New Roman" w:hAnsi="Times New Roman"/>
          <w:sz w:val="24"/>
          <w:szCs w:val="24"/>
        </w:rPr>
        <w:t>ого</w:t>
      </w:r>
      <w:r w:rsidR="008121F0">
        <w:rPr>
          <w:rFonts w:ascii="Times New Roman" w:hAnsi="Times New Roman"/>
          <w:sz w:val="24"/>
          <w:szCs w:val="24"/>
        </w:rPr>
        <w:t xml:space="preserve"> ПА6738 </w:t>
      </w:r>
      <w:r w:rsidR="008121F0" w:rsidRPr="00C912FC">
        <w:rPr>
          <w:rFonts w:ascii="Times New Roman" w:hAnsi="Times New Roman"/>
          <w:bCs/>
          <w:sz w:val="24"/>
          <w:szCs w:val="24"/>
        </w:rPr>
        <w:t>с номинальным усилием</w:t>
      </w:r>
      <w:r w:rsidR="008121F0">
        <w:rPr>
          <w:rFonts w:ascii="Times New Roman" w:hAnsi="Times New Roman"/>
          <w:bCs/>
          <w:sz w:val="24"/>
          <w:szCs w:val="24"/>
        </w:rPr>
        <w:t xml:space="preserve"> </w:t>
      </w:r>
      <w:r w:rsidR="008121F0" w:rsidRPr="00C912FC">
        <w:rPr>
          <w:rFonts w:ascii="Times New Roman" w:hAnsi="Times New Roman"/>
          <w:bCs/>
          <w:sz w:val="24"/>
          <w:szCs w:val="24"/>
        </w:rPr>
        <w:t>6,3 МN</w:t>
      </w:r>
      <w:r w:rsidR="008121F0">
        <w:rPr>
          <w:rFonts w:ascii="Times New Roman" w:hAnsi="Times New Roman"/>
          <w:bCs/>
          <w:sz w:val="24"/>
          <w:szCs w:val="24"/>
        </w:rPr>
        <w:t xml:space="preserve">             </w:t>
      </w:r>
      <w:r w:rsidR="008121F0">
        <w:rPr>
          <w:rFonts w:ascii="Times New Roman" w:hAnsi="Times New Roman"/>
          <w:sz w:val="24"/>
          <w:szCs w:val="24"/>
        </w:rPr>
        <w:t xml:space="preserve"> зав. №518</w:t>
      </w:r>
      <w:r w:rsidRPr="00E64B5B">
        <w:rPr>
          <w:rFonts w:ascii="Times New Roman" w:hAnsi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836C8"/>
    <w:rsid w:val="001E2310"/>
    <w:rsid w:val="002431F0"/>
    <w:rsid w:val="00262095"/>
    <w:rsid w:val="00286650"/>
    <w:rsid w:val="003C0BB4"/>
    <w:rsid w:val="003C0F72"/>
    <w:rsid w:val="004801DD"/>
    <w:rsid w:val="004B101E"/>
    <w:rsid w:val="00502A26"/>
    <w:rsid w:val="00555A67"/>
    <w:rsid w:val="005779D4"/>
    <w:rsid w:val="005E0773"/>
    <w:rsid w:val="006049D6"/>
    <w:rsid w:val="00631B96"/>
    <w:rsid w:val="00742C18"/>
    <w:rsid w:val="007511A4"/>
    <w:rsid w:val="007602BB"/>
    <w:rsid w:val="007665FF"/>
    <w:rsid w:val="007761AE"/>
    <w:rsid w:val="00783FD7"/>
    <w:rsid w:val="007A6939"/>
    <w:rsid w:val="007F4E77"/>
    <w:rsid w:val="008121F0"/>
    <w:rsid w:val="008355B0"/>
    <w:rsid w:val="0092246E"/>
    <w:rsid w:val="00943C48"/>
    <w:rsid w:val="009C4C47"/>
    <w:rsid w:val="00A32BB5"/>
    <w:rsid w:val="00A639C4"/>
    <w:rsid w:val="00A97B86"/>
    <w:rsid w:val="00B558AC"/>
    <w:rsid w:val="00CC3FFF"/>
    <w:rsid w:val="00CE0841"/>
    <w:rsid w:val="00D47491"/>
    <w:rsid w:val="00E616B4"/>
    <w:rsid w:val="00E64B5B"/>
    <w:rsid w:val="00EA5068"/>
    <w:rsid w:val="00F17D3D"/>
    <w:rsid w:val="00F43CD9"/>
    <w:rsid w:val="00F77915"/>
    <w:rsid w:val="00F947E1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BFCD0-EB7B-4E50-9432-48CD88B9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81DBB148</Template>
  <TotalTime>1</TotalTime>
  <Pages>1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Калашникова Ольга Михайловна</cp:lastModifiedBy>
  <cp:revision>2</cp:revision>
  <cp:lastPrinted>2018-01-11T10:57:00Z</cp:lastPrinted>
  <dcterms:created xsi:type="dcterms:W3CDTF">2019-02-28T07:25:00Z</dcterms:created>
  <dcterms:modified xsi:type="dcterms:W3CDTF">2019-02-28T07:25:00Z</dcterms:modified>
</cp:coreProperties>
</file>