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9BF6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CAE2214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1F5E40E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7DEC4CAE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D46B7F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4D0BF88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F499094" w14:textId="70369EA9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</w:t>
      </w:r>
      <w:r w:rsidR="001D6F10">
        <w:rPr>
          <w:rFonts w:ascii="Times New Roman" w:hAnsi="Times New Roman"/>
          <w:bCs/>
          <w:color w:val="000000" w:themeColor="text1"/>
          <w:sz w:val="24"/>
          <w:szCs w:val="24"/>
        </w:rPr>
        <w:t>ой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таблиц</w:t>
      </w:r>
      <w:r w:rsidR="001D6F10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3 </w:t>
      </w:r>
    </w:p>
    <w:p w14:paraId="243C798D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F0FCC65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C21250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7E96F57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0544B66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3CDD481E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10248C5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5293EA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A562E7D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74261BA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AC0133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69B6D931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26B71A9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98330D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18F5DE8F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67D2BE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90C7EBE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F670FF1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2FDB9759" w14:textId="77C49615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D6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119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D6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C119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1D6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64A027B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304DF7A9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3A22D31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5097BF0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7E48AD1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55AE4B97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A96CDA1" w14:textId="687516ED" w:rsidR="00C56C4C" w:rsidRPr="00635436" w:rsidRDefault="00C56C4C" w:rsidP="00CC478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</w:t>
      </w:r>
      <w:bookmarkStart w:id="0" w:name="_GoBack"/>
      <w:r w:rsidR="00635436" w:rsidRPr="0063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Расчет стоимости на изготовление и монтаж окон ПВХ и дверей алюминиевых</w:t>
      </w:r>
      <w:r w:rsidR="00CC478E" w:rsidRPr="0063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bookmarkEnd w:id="0"/>
    <w:p w14:paraId="265B50F0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89F5" w14:textId="77777777" w:rsidR="00B72CB7" w:rsidRDefault="00B72CB7" w:rsidP="007B5F21">
      <w:pPr>
        <w:spacing w:after="0" w:line="240" w:lineRule="auto"/>
      </w:pPr>
      <w:r>
        <w:separator/>
      </w:r>
    </w:p>
  </w:endnote>
  <w:endnote w:type="continuationSeparator" w:id="0">
    <w:p w14:paraId="33264B23" w14:textId="77777777" w:rsidR="00B72CB7" w:rsidRDefault="00B72CB7" w:rsidP="007B5F21">
      <w:pPr>
        <w:spacing w:after="0" w:line="240" w:lineRule="auto"/>
      </w:pPr>
      <w:r>
        <w:continuationSeparator/>
      </w:r>
    </w:p>
  </w:endnote>
  <w:endnote w:id="1">
    <w:p w14:paraId="6B9D17C2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04A55495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AA8935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0A5E8F1F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6758" w14:textId="77777777" w:rsidR="00B72CB7" w:rsidRDefault="00B72CB7" w:rsidP="007B5F21">
      <w:pPr>
        <w:spacing w:after="0" w:line="240" w:lineRule="auto"/>
      </w:pPr>
      <w:r>
        <w:separator/>
      </w:r>
    </w:p>
  </w:footnote>
  <w:footnote w:type="continuationSeparator" w:id="0">
    <w:p w14:paraId="23AB9863" w14:textId="77777777" w:rsidR="00B72CB7" w:rsidRDefault="00B72CB7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5EF"/>
    <w:rsid w:val="00042695"/>
    <w:rsid w:val="0007233D"/>
    <w:rsid w:val="000A24AD"/>
    <w:rsid w:val="00113617"/>
    <w:rsid w:val="001A26C5"/>
    <w:rsid w:val="001D6F10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F209A"/>
    <w:rsid w:val="00413AF1"/>
    <w:rsid w:val="00423F5A"/>
    <w:rsid w:val="004824F4"/>
    <w:rsid w:val="004B101E"/>
    <w:rsid w:val="004B125A"/>
    <w:rsid w:val="004C12A0"/>
    <w:rsid w:val="00566D55"/>
    <w:rsid w:val="00580B39"/>
    <w:rsid w:val="005946F2"/>
    <w:rsid w:val="005A55CD"/>
    <w:rsid w:val="006024C2"/>
    <w:rsid w:val="00635436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4006"/>
    <w:rsid w:val="009069DE"/>
    <w:rsid w:val="00924272"/>
    <w:rsid w:val="00944CD4"/>
    <w:rsid w:val="0097766D"/>
    <w:rsid w:val="0098524F"/>
    <w:rsid w:val="0098779D"/>
    <w:rsid w:val="00990340"/>
    <w:rsid w:val="00997B23"/>
    <w:rsid w:val="009A65EF"/>
    <w:rsid w:val="009C7ED0"/>
    <w:rsid w:val="009E1AD7"/>
    <w:rsid w:val="009F6F1A"/>
    <w:rsid w:val="00A80C19"/>
    <w:rsid w:val="00B36315"/>
    <w:rsid w:val="00B4650F"/>
    <w:rsid w:val="00B53534"/>
    <w:rsid w:val="00B72CB7"/>
    <w:rsid w:val="00BB18A4"/>
    <w:rsid w:val="00C1191C"/>
    <w:rsid w:val="00C43DCC"/>
    <w:rsid w:val="00C56C4C"/>
    <w:rsid w:val="00CC478E"/>
    <w:rsid w:val="00CE27A8"/>
    <w:rsid w:val="00D01145"/>
    <w:rsid w:val="00D0329D"/>
    <w:rsid w:val="00D206AE"/>
    <w:rsid w:val="00F21189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B96F"/>
  <w15:docId w15:val="{10E7697F-7F2F-4E44-B2DB-291372C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F31-8542-4FF3-B25C-4F3755A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2D72F71C</Template>
  <TotalTime>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Суркова Екатерина Валериевна</cp:lastModifiedBy>
  <cp:revision>19</cp:revision>
  <dcterms:created xsi:type="dcterms:W3CDTF">2018-02-28T09:31:00Z</dcterms:created>
  <dcterms:modified xsi:type="dcterms:W3CDTF">2019-11-18T07:03:00Z</dcterms:modified>
</cp:coreProperties>
</file>